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ED" w:rsidRDefault="003421A2" w:rsidP="00AD18ED">
      <w:pPr>
        <w:spacing w:after="0" w:line="240" w:lineRule="auto"/>
        <w:rPr>
          <w:rFonts w:eastAsia="Times New Roman" w:cs="Calibri"/>
          <w:color w:val="000000"/>
          <w:sz w:val="24"/>
          <w:szCs w:val="24"/>
          <w:lang w:eastAsia="it-IT"/>
        </w:rPr>
      </w:pPr>
      <w:r>
        <w:rPr>
          <w:noProof/>
        </w:rPr>
        <w:drawing>
          <wp:anchor distT="0" distB="0" distL="114300" distR="114300" simplePos="0" relativeHeight="251659264" behindDoc="0" locked="0" layoutInCell="1" allowOverlap="1" wp14:anchorId="7A57E698" wp14:editId="19364FBB">
            <wp:simplePos x="0" y="0"/>
            <wp:positionH relativeFrom="margin">
              <wp:align>center</wp:align>
            </wp:positionH>
            <wp:positionV relativeFrom="paragraph">
              <wp:posOffset>0</wp:posOffset>
            </wp:positionV>
            <wp:extent cx="4086225" cy="1114425"/>
            <wp:effectExtent l="0" t="0" r="9525" b="9525"/>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o.jpg"/>
                    <pic:cNvPicPr/>
                  </pic:nvPicPr>
                  <pic:blipFill>
                    <a:blip r:embed="rId7">
                      <a:extLst>
                        <a:ext uri="{28A0092B-C50C-407E-A947-70E740481C1C}">
                          <a14:useLocalDpi xmlns:a14="http://schemas.microsoft.com/office/drawing/2010/main" val="0"/>
                        </a:ext>
                      </a:extLst>
                    </a:blip>
                    <a:stretch>
                      <a:fillRect/>
                    </a:stretch>
                  </pic:blipFill>
                  <pic:spPr>
                    <a:xfrm>
                      <a:off x="0" y="0"/>
                      <a:ext cx="4086225" cy="1114425"/>
                    </a:xfrm>
                    <a:prstGeom prst="rect">
                      <a:avLst/>
                    </a:prstGeom>
                  </pic:spPr>
                </pic:pic>
              </a:graphicData>
            </a:graphic>
          </wp:anchor>
        </w:drawing>
      </w:r>
    </w:p>
    <w:p w:rsidR="003421A2" w:rsidRDefault="003421A2" w:rsidP="00AD18ED">
      <w:pPr>
        <w:spacing w:after="0" w:line="240" w:lineRule="auto"/>
        <w:rPr>
          <w:rFonts w:eastAsia="Times New Roman" w:cs="Calibri"/>
          <w:color w:val="000000"/>
          <w:sz w:val="24"/>
          <w:szCs w:val="24"/>
          <w:lang w:eastAsia="it-IT"/>
        </w:rPr>
      </w:pPr>
    </w:p>
    <w:p w:rsidR="003421A2" w:rsidRDefault="003421A2" w:rsidP="00AD18ED">
      <w:pPr>
        <w:spacing w:after="0" w:line="240" w:lineRule="auto"/>
        <w:rPr>
          <w:rFonts w:eastAsia="Times New Roman" w:cs="Calibri"/>
          <w:color w:val="000000"/>
          <w:sz w:val="24"/>
          <w:szCs w:val="24"/>
          <w:lang w:eastAsia="it-IT"/>
        </w:rPr>
      </w:pPr>
    </w:p>
    <w:p w:rsidR="003421A2" w:rsidRDefault="003421A2" w:rsidP="00AD18ED">
      <w:pPr>
        <w:spacing w:after="0" w:line="240" w:lineRule="auto"/>
        <w:rPr>
          <w:rFonts w:eastAsia="Times New Roman" w:cs="Calibri"/>
          <w:color w:val="000000"/>
          <w:sz w:val="24"/>
          <w:szCs w:val="24"/>
          <w:lang w:eastAsia="it-IT"/>
        </w:rPr>
      </w:pPr>
    </w:p>
    <w:p w:rsidR="003421A2" w:rsidRDefault="003421A2" w:rsidP="00AD18ED">
      <w:pPr>
        <w:spacing w:after="0" w:line="240" w:lineRule="auto"/>
        <w:rPr>
          <w:rFonts w:eastAsia="Times New Roman" w:cs="Calibri"/>
          <w:color w:val="000000"/>
          <w:sz w:val="24"/>
          <w:szCs w:val="24"/>
          <w:lang w:eastAsia="it-IT"/>
        </w:rPr>
      </w:pPr>
    </w:p>
    <w:p w:rsidR="003421A2" w:rsidRDefault="003421A2" w:rsidP="00AD18ED">
      <w:pPr>
        <w:spacing w:after="0" w:line="240" w:lineRule="auto"/>
        <w:rPr>
          <w:rFonts w:eastAsia="Times New Roman" w:cs="Calibri"/>
          <w:color w:val="000000"/>
          <w:sz w:val="24"/>
          <w:szCs w:val="24"/>
          <w:lang w:eastAsia="it-IT"/>
        </w:rPr>
      </w:pPr>
    </w:p>
    <w:p w:rsidR="003421A2" w:rsidRDefault="003421A2" w:rsidP="00AD18ED">
      <w:pPr>
        <w:spacing w:after="0" w:line="240" w:lineRule="auto"/>
        <w:rPr>
          <w:rFonts w:eastAsia="Times New Roman" w:cs="Calibri"/>
          <w:color w:val="000000"/>
          <w:sz w:val="24"/>
          <w:szCs w:val="24"/>
          <w:lang w:eastAsia="it-IT"/>
        </w:rPr>
      </w:pPr>
    </w:p>
    <w:p w:rsidR="00204383" w:rsidRDefault="00687F83" w:rsidP="00AD18ED">
      <w:pPr>
        <w:spacing w:after="0" w:line="240" w:lineRule="auto"/>
        <w:rPr>
          <w:rFonts w:eastAsia="Times New Roman" w:cs="Calibri"/>
          <w:color w:val="000000"/>
          <w:sz w:val="24"/>
          <w:szCs w:val="24"/>
          <w:lang w:eastAsia="it-IT"/>
        </w:rPr>
      </w:pPr>
      <w:proofErr w:type="spellStart"/>
      <w:r>
        <w:rPr>
          <w:rFonts w:eastAsia="Times New Roman" w:cs="Calibri"/>
          <w:color w:val="000000"/>
          <w:sz w:val="24"/>
          <w:szCs w:val="24"/>
          <w:lang w:eastAsia="it-IT"/>
        </w:rPr>
        <w:t>Prot</w:t>
      </w:r>
      <w:proofErr w:type="spellEnd"/>
      <w:r>
        <w:rPr>
          <w:rFonts w:eastAsia="Times New Roman" w:cs="Calibri"/>
          <w:color w:val="000000"/>
          <w:sz w:val="24"/>
          <w:szCs w:val="24"/>
          <w:lang w:eastAsia="it-IT"/>
        </w:rPr>
        <w:t>. n.</w:t>
      </w:r>
      <w:r w:rsidR="004B2734">
        <w:rPr>
          <w:rFonts w:eastAsia="Times New Roman" w:cs="Calibri"/>
          <w:color w:val="000000"/>
          <w:sz w:val="24"/>
          <w:szCs w:val="24"/>
          <w:lang w:eastAsia="it-IT"/>
        </w:rPr>
        <w:t xml:space="preserve">  </w:t>
      </w:r>
      <w:r w:rsidR="009C79B3">
        <w:rPr>
          <w:rFonts w:ascii="Arial" w:hAnsi="Arial" w:cs="Arial"/>
          <w:color w:val="333333"/>
          <w:shd w:val="clear" w:color="auto" w:fill="FFFFFF"/>
        </w:rPr>
        <w:t xml:space="preserve">  </w:t>
      </w:r>
      <w:r w:rsidR="004B2734" w:rsidRPr="004B2734">
        <w:rPr>
          <w:rFonts w:ascii="Arial" w:hAnsi="Arial" w:cs="Arial"/>
          <w:color w:val="333333"/>
          <w:shd w:val="clear" w:color="auto" w:fill="FFFFFF"/>
        </w:rPr>
        <w:t xml:space="preserve"> </w:t>
      </w:r>
      <w:r w:rsidR="00146B4A" w:rsidRPr="004B2734">
        <w:rPr>
          <w:rFonts w:eastAsia="Times New Roman" w:cs="Calibri"/>
          <w:color w:val="000000"/>
          <w:lang w:eastAsia="it-IT"/>
        </w:rPr>
        <w:tab/>
      </w:r>
      <w:r w:rsidR="00146B4A">
        <w:rPr>
          <w:rFonts w:eastAsia="Times New Roman" w:cs="Calibri"/>
          <w:color w:val="000000"/>
          <w:sz w:val="24"/>
          <w:szCs w:val="24"/>
          <w:lang w:eastAsia="it-IT"/>
        </w:rPr>
        <w:tab/>
      </w:r>
      <w:r w:rsidR="00146B4A">
        <w:rPr>
          <w:rFonts w:eastAsia="Times New Roman" w:cs="Calibri"/>
          <w:color w:val="000000"/>
          <w:sz w:val="24"/>
          <w:szCs w:val="24"/>
          <w:lang w:eastAsia="it-IT"/>
        </w:rPr>
        <w:tab/>
      </w:r>
      <w:r w:rsidR="00146B4A">
        <w:rPr>
          <w:rFonts w:eastAsia="Times New Roman" w:cs="Calibri"/>
          <w:color w:val="000000"/>
          <w:sz w:val="24"/>
          <w:szCs w:val="24"/>
          <w:lang w:eastAsia="it-IT"/>
        </w:rPr>
        <w:tab/>
      </w:r>
      <w:r w:rsidR="00146B4A">
        <w:rPr>
          <w:rFonts w:eastAsia="Times New Roman" w:cs="Calibri"/>
          <w:color w:val="000000"/>
          <w:sz w:val="24"/>
          <w:szCs w:val="24"/>
          <w:lang w:eastAsia="it-IT"/>
        </w:rPr>
        <w:tab/>
      </w:r>
    </w:p>
    <w:p w:rsidR="00204383" w:rsidRDefault="00204383" w:rsidP="00204383">
      <w:pPr>
        <w:spacing w:after="0" w:line="240" w:lineRule="auto"/>
        <w:jc w:val="right"/>
        <w:rPr>
          <w:rFonts w:eastAsia="Times New Roman" w:cs="Calibri"/>
          <w:color w:val="000000"/>
          <w:sz w:val="24"/>
          <w:szCs w:val="24"/>
          <w:lang w:eastAsia="it-IT"/>
        </w:rPr>
      </w:pPr>
    </w:p>
    <w:p w:rsidR="00C74AAB" w:rsidRDefault="00146B4A" w:rsidP="00D34DC7">
      <w:pPr>
        <w:spacing w:after="0" w:line="240" w:lineRule="auto"/>
        <w:jc w:val="right"/>
        <w:rPr>
          <w:rFonts w:eastAsia="Times New Roman" w:cs="Calibri"/>
          <w:color w:val="000000"/>
          <w:sz w:val="24"/>
          <w:szCs w:val="24"/>
          <w:lang w:eastAsia="it-IT"/>
        </w:rPr>
      </w:pPr>
      <w:r>
        <w:rPr>
          <w:rFonts w:eastAsia="Times New Roman" w:cs="Calibri"/>
          <w:color w:val="000000"/>
          <w:sz w:val="24"/>
          <w:szCs w:val="24"/>
          <w:lang w:eastAsia="it-IT"/>
        </w:rPr>
        <w:tab/>
        <w:t xml:space="preserve">Recanati, </w:t>
      </w:r>
      <w:bookmarkStart w:id="0" w:name="_GoBack"/>
      <w:bookmarkEnd w:id="0"/>
    </w:p>
    <w:p w:rsidR="00D34DC7" w:rsidRPr="00D34DC7" w:rsidRDefault="00D34DC7" w:rsidP="00D34DC7">
      <w:pPr>
        <w:spacing w:after="0" w:line="240" w:lineRule="auto"/>
        <w:rPr>
          <w:rFonts w:eastAsia="Times New Roman" w:cs="Calibri"/>
          <w:color w:val="000000"/>
          <w:sz w:val="24"/>
          <w:szCs w:val="24"/>
          <w:lang w:eastAsia="it-IT"/>
        </w:rPr>
      </w:pPr>
      <w:r>
        <w:rPr>
          <w:rFonts w:eastAsia="Times New Roman" w:cs="Calibri"/>
          <w:color w:val="000000"/>
          <w:sz w:val="24"/>
          <w:szCs w:val="24"/>
          <w:lang w:eastAsia="it-IT"/>
        </w:rPr>
        <w:tab/>
      </w:r>
      <w:r>
        <w:rPr>
          <w:rFonts w:eastAsia="Times New Roman" w:cs="Calibri"/>
          <w:color w:val="000000"/>
          <w:sz w:val="24"/>
          <w:szCs w:val="24"/>
          <w:lang w:eastAsia="it-IT"/>
        </w:rPr>
        <w:tab/>
      </w:r>
      <w:r>
        <w:rPr>
          <w:rFonts w:eastAsia="Times New Roman" w:cs="Calibri"/>
          <w:color w:val="000000"/>
          <w:sz w:val="24"/>
          <w:szCs w:val="24"/>
          <w:lang w:eastAsia="it-IT"/>
        </w:rPr>
        <w:tab/>
      </w:r>
      <w:r>
        <w:rPr>
          <w:rFonts w:eastAsia="Times New Roman" w:cs="Calibri"/>
          <w:color w:val="000000"/>
          <w:sz w:val="24"/>
          <w:szCs w:val="24"/>
          <w:lang w:eastAsia="it-IT"/>
        </w:rPr>
        <w:tab/>
      </w:r>
      <w:r>
        <w:rPr>
          <w:rFonts w:eastAsia="Times New Roman" w:cs="Calibri"/>
          <w:color w:val="000000"/>
          <w:sz w:val="24"/>
          <w:szCs w:val="24"/>
          <w:lang w:eastAsia="it-IT"/>
        </w:rPr>
        <w:tab/>
      </w:r>
      <w:r>
        <w:rPr>
          <w:rFonts w:eastAsia="Times New Roman" w:cs="Calibri"/>
          <w:color w:val="000000"/>
          <w:sz w:val="24"/>
          <w:szCs w:val="24"/>
          <w:lang w:eastAsia="it-IT"/>
        </w:rPr>
        <w:tab/>
      </w:r>
      <w:r>
        <w:rPr>
          <w:rFonts w:eastAsia="Times New Roman" w:cs="Calibri"/>
          <w:color w:val="000000"/>
          <w:sz w:val="24"/>
          <w:szCs w:val="24"/>
          <w:lang w:eastAsia="it-IT"/>
        </w:rPr>
        <w:tab/>
      </w:r>
      <w:r>
        <w:rPr>
          <w:rFonts w:eastAsia="Times New Roman" w:cs="Calibri"/>
          <w:color w:val="000000"/>
          <w:sz w:val="24"/>
          <w:szCs w:val="24"/>
          <w:lang w:eastAsia="it-IT"/>
        </w:rPr>
        <w:tab/>
      </w:r>
    </w:p>
    <w:p w:rsidR="002549CF" w:rsidRPr="00B71ABC" w:rsidRDefault="00D34DC7" w:rsidP="00D34DC7">
      <w:pPr>
        <w:pStyle w:val="Titolo1"/>
        <w:rPr>
          <w:rFonts w:asciiTheme="minorHAnsi" w:hAnsiTheme="minorHAnsi" w:cstheme="minorHAnsi"/>
        </w:rPr>
      </w:pPr>
      <w:r w:rsidRPr="00B71ABC">
        <w:rPr>
          <w:rFonts w:asciiTheme="minorHAnsi" w:hAnsiTheme="minorHAnsi" w:cstheme="minorHAnsi"/>
        </w:rPr>
        <w:t>PATTO FORMATIVO STUDENTE MODULO DI ADESIONE ALLE ATTIVITA’ DI PCTO</w:t>
      </w:r>
    </w:p>
    <w:p w:rsidR="00D34DC7" w:rsidRPr="00B71ABC" w:rsidRDefault="00D34DC7" w:rsidP="00D34DC7">
      <w:pPr>
        <w:pStyle w:val="Titolo1"/>
        <w:rPr>
          <w:rFonts w:asciiTheme="minorHAnsi" w:hAnsiTheme="minorHAnsi" w:cstheme="minorHAnsi"/>
        </w:rPr>
      </w:pPr>
      <w:r w:rsidRPr="00B71ABC">
        <w:rPr>
          <w:rFonts w:asciiTheme="minorHAnsi" w:hAnsiTheme="minorHAnsi" w:cstheme="minorHAnsi"/>
        </w:rPr>
        <w:t xml:space="preserve"> </w:t>
      </w:r>
      <w:r w:rsidRPr="00B71ABC">
        <w:rPr>
          <w:rFonts w:asciiTheme="minorHAnsi" w:hAnsiTheme="minorHAnsi" w:cstheme="minorHAnsi"/>
          <w:b w:val="0"/>
        </w:rPr>
        <w:t xml:space="preserve">(ex ALTERNANZA SCUOLA-LAVORO) </w:t>
      </w:r>
    </w:p>
    <w:p w:rsidR="00D34DC7" w:rsidRDefault="00D34DC7" w:rsidP="00D34DC7">
      <w:pPr>
        <w:spacing w:after="60" w:line="256" w:lineRule="auto"/>
        <w:jc w:val="center"/>
      </w:pPr>
      <w:r>
        <w:rPr>
          <w:i/>
        </w:rPr>
        <w:t xml:space="preserve">(da riconsegnare firmato al </w:t>
      </w:r>
      <w:r>
        <w:rPr>
          <w:b/>
          <w:i/>
        </w:rPr>
        <w:t>tutor scolastico</w:t>
      </w:r>
      <w:r>
        <w:rPr>
          <w:i/>
        </w:rPr>
        <w:t xml:space="preserve">) </w:t>
      </w:r>
      <w:r>
        <w:rPr>
          <w:b/>
        </w:rPr>
        <w:t xml:space="preserve"> </w:t>
      </w:r>
    </w:p>
    <w:p w:rsidR="00D34DC7" w:rsidRDefault="00D34DC7" w:rsidP="00D34DC7">
      <w:pPr>
        <w:spacing w:after="0" w:line="256" w:lineRule="auto"/>
      </w:pPr>
      <w:r>
        <w:rPr>
          <w:b/>
        </w:rPr>
        <w:t xml:space="preserve"> </w:t>
      </w:r>
    </w:p>
    <w:p w:rsidR="00D34DC7" w:rsidRPr="00D34DC7" w:rsidRDefault="00D34DC7" w:rsidP="00D34DC7">
      <w:pPr>
        <w:spacing w:after="0" w:line="357" w:lineRule="auto"/>
        <w:ind w:left="52"/>
      </w:pPr>
      <w:r>
        <w:t>Il/</w:t>
      </w:r>
      <w:proofErr w:type="spellStart"/>
      <w:r>
        <w:t>a</w:t>
      </w:r>
      <w:proofErr w:type="spellEnd"/>
      <w:r>
        <w:t xml:space="preserve"> sottoscritto/a</w:t>
      </w:r>
      <w:r w:rsidR="00623E03">
        <w:t xml:space="preserve">  </w:t>
      </w:r>
      <w:fldSimple w:instr=" MERGEFIELD COGNOME ">
        <w:r w:rsidR="00C04F5E">
          <w:rPr>
            <w:noProof/>
          </w:rPr>
          <w:t>«COGNOME»</w:t>
        </w:r>
      </w:fldSimple>
      <w:r w:rsidR="00750FAE">
        <w:rPr>
          <w:noProof/>
        </w:rPr>
        <w:t xml:space="preserve"> </w:t>
      </w:r>
      <w:r w:rsidR="00750FAE">
        <w:rPr>
          <w:noProof/>
        </w:rPr>
        <w:fldChar w:fldCharType="begin"/>
      </w:r>
      <w:r w:rsidR="00750FAE">
        <w:rPr>
          <w:noProof/>
        </w:rPr>
        <w:instrText xml:space="preserve"> MERGEFIELD "NOME_" </w:instrText>
      </w:r>
      <w:r w:rsidR="00750FAE">
        <w:rPr>
          <w:noProof/>
        </w:rPr>
        <w:fldChar w:fldCharType="separate"/>
      </w:r>
      <w:r w:rsidR="00C04F5E">
        <w:rPr>
          <w:noProof/>
        </w:rPr>
        <w:t>«NOME_»</w:t>
      </w:r>
      <w:r w:rsidR="00750FAE">
        <w:rPr>
          <w:noProof/>
        </w:rPr>
        <w:fldChar w:fldCharType="end"/>
      </w:r>
      <w:r w:rsidR="00623E03">
        <w:t xml:space="preserve"> </w:t>
      </w:r>
      <w:r w:rsidRPr="00D34DC7">
        <w:t xml:space="preserve"> nato</w:t>
      </w:r>
      <w:r w:rsidR="00266B13">
        <w:t xml:space="preserve">/a </w:t>
      </w:r>
      <w:r w:rsidR="00623E03">
        <w:t xml:space="preserve"> </w:t>
      </w:r>
      <w:r w:rsidR="009C593D">
        <w:fldChar w:fldCharType="begin"/>
      </w:r>
      <w:r w:rsidR="009C593D">
        <w:instrText xml:space="preserve"> MERGEFIELD NATO_A </w:instrText>
      </w:r>
      <w:r w:rsidR="009C593D">
        <w:fldChar w:fldCharType="separate"/>
      </w:r>
      <w:r w:rsidR="00C04F5E">
        <w:rPr>
          <w:noProof/>
        </w:rPr>
        <w:t>«NATO_A»</w:t>
      </w:r>
      <w:r w:rsidR="009C593D">
        <w:rPr>
          <w:noProof/>
        </w:rPr>
        <w:fldChar w:fldCharType="end"/>
      </w:r>
      <w:r w:rsidR="00DA37CC">
        <w:rPr>
          <w:noProof/>
        </w:rPr>
        <w:t xml:space="preserve"> il  </w:t>
      </w:r>
      <w:r w:rsidR="00DA37CC">
        <w:rPr>
          <w:noProof/>
        </w:rPr>
        <w:fldChar w:fldCharType="begin"/>
      </w:r>
      <w:r w:rsidR="00DA37CC">
        <w:rPr>
          <w:noProof/>
        </w:rPr>
        <w:instrText xml:space="preserve"> MERGEFIELD "NATO_IL" </w:instrText>
      </w:r>
      <w:r w:rsidR="00DA37CC">
        <w:rPr>
          <w:noProof/>
        </w:rPr>
        <w:fldChar w:fldCharType="separate"/>
      </w:r>
      <w:r w:rsidR="00C04F5E">
        <w:rPr>
          <w:noProof/>
        </w:rPr>
        <w:t>«NATO_IL»</w:t>
      </w:r>
      <w:r w:rsidR="00DA37CC">
        <w:rPr>
          <w:noProof/>
        </w:rPr>
        <w:fldChar w:fldCharType="end"/>
      </w:r>
      <w:r>
        <w:t xml:space="preserve">, residente in </w:t>
      </w:r>
      <w:r w:rsidR="00623E03">
        <w:t xml:space="preserve"> </w:t>
      </w:r>
      <w:r w:rsidR="009C593D">
        <w:fldChar w:fldCharType="begin"/>
      </w:r>
      <w:r w:rsidR="009C593D">
        <w:instrText xml:space="preserve"> MERGEFIELD "Residente" </w:instrText>
      </w:r>
      <w:r w:rsidR="009C593D">
        <w:fldChar w:fldCharType="separate"/>
      </w:r>
      <w:r w:rsidR="00C04F5E">
        <w:rPr>
          <w:noProof/>
        </w:rPr>
        <w:t>«Residente»</w:t>
      </w:r>
      <w:r w:rsidR="009C593D">
        <w:rPr>
          <w:noProof/>
        </w:rPr>
        <w:fldChar w:fldCharType="end"/>
      </w:r>
      <w:r w:rsidR="00623E03">
        <w:t xml:space="preserve"> </w:t>
      </w:r>
      <w:r w:rsidR="00644BE4">
        <w:t>,</w:t>
      </w:r>
      <w:r>
        <w:t xml:space="preserve"> frequentante la classe</w:t>
      </w:r>
      <w:r w:rsidR="001D4B63">
        <w:t xml:space="preserve">   </w:t>
      </w:r>
      <w:r w:rsidR="009C593D">
        <w:fldChar w:fldCharType="begin"/>
      </w:r>
      <w:r w:rsidR="009C593D">
        <w:instrText xml:space="preserve"> MERGEFIELD "Classe" </w:instrText>
      </w:r>
      <w:r w:rsidR="009C593D">
        <w:fldChar w:fldCharType="separate"/>
      </w:r>
      <w:r w:rsidR="00C04F5E">
        <w:rPr>
          <w:noProof/>
        </w:rPr>
        <w:t>«Classe»</w:t>
      </w:r>
      <w:r w:rsidR="009C593D">
        <w:rPr>
          <w:noProof/>
        </w:rPr>
        <w:fldChar w:fldCharType="end"/>
      </w:r>
      <w:r w:rsidR="001D4B63">
        <w:t xml:space="preserve"> </w:t>
      </w:r>
      <w:r>
        <w:t xml:space="preserve"> in procinto di frequentare uno stage aziendale nel periodo che va dal</w:t>
      </w:r>
      <w:r w:rsidR="001D4B63">
        <w:t xml:space="preserve">  </w:t>
      </w:r>
      <w:r w:rsidR="009C593D">
        <w:fldChar w:fldCharType="begin"/>
      </w:r>
      <w:r w:rsidR="009C593D">
        <w:instrText xml:space="preserve"> MERGEFIELD DAL </w:instrText>
      </w:r>
      <w:r w:rsidR="009C593D">
        <w:fldChar w:fldCharType="separate"/>
      </w:r>
      <w:r w:rsidR="00C04F5E">
        <w:rPr>
          <w:noProof/>
        </w:rPr>
        <w:t>«DAL»</w:t>
      </w:r>
      <w:r w:rsidR="009C593D">
        <w:rPr>
          <w:noProof/>
        </w:rPr>
        <w:fldChar w:fldCharType="end"/>
      </w:r>
      <w:r w:rsidRPr="00D34DC7">
        <w:t xml:space="preserve"> al</w:t>
      </w:r>
      <w:r>
        <w:t xml:space="preserve"> </w:t>
      </w:r>
      <w:r w:rsidR="001D4B63">
        <w:t xml:space="preserve">  </w:t>
      </w:r>
      <w:r w:rsidR="009C593D">
        <w:fldChar w:fldCharType="begin"/>
      </w:r>
      <w:r w:rsidR="009C593D">
        <w:instrText xml:space="preserve"> MERGEFIELD AL </w:instrText>
      </w:r>
      <w:r w:rsidR="009C593D">
        <w:fldChar w:fldCharType="separate"/>
      </w:r>
      <w:r w:rsidR="00C04F5E">
        <w:rPr>
          <w:noProof/>
        </w:rPr>
        <w:t>«AL»</w:t>
      </w:r>
      <w:r w:rsidR="009C593D">
        <w:rPr>
          <w:noProof/>
        </w:rPr>
        <w:fldChar w:fldCharType="end"/>
      </w:r>
      <w:r w:rsidR="001D4B63">
        <w:t xml:space="preserve"> </w:t>
      </w:r>
      <w:r w:rsidRPr="00D34DC7">
        <w:t>presso l'Azienda/ente</w:t>
      </w:r>
      <w:r w:rsidR="001D4B63">
        <w:t xml:space="preserve"> </w:t>
      </w:r>
      <w:r w:rsidRPr="00D34DC7">
        <w:t xml:space="preserve"> </w:t>
      </w:r>
      <w:r w:rsidR="009C593D">
        <w:fldChar w:fldCharType="begin"/>
      </w:r>
      <w:r w:rsidR="009C593D">
        <w:instrText xml:space="preserve"> MERGEFIELD Azienda </w:instrText>
      </w:r>
      <w:r w:rsidR="009C593D">
        <w:fldChar w:fldCharType="separate"/>
      </w:r>
      <w:r w:rsidR="00C04F5E">
        <w:rPr>
          <w:noProof/>
        </w:rPr>
        <w:t>«Azienda»</w:t>
      </w:r>
      <w:r w:rsidR="009C593D">
        <w:rPr>
          <w:noProof/>
        </w:rPr>
        <w:fldChar w:fldCharType="end"/>
      </w:r>
      <w:r w:rsidRPr="00D34DC7">
        <w:t xml:space="preserve"> di  </w:t>
      </w:r>
      <w:r w:rsidR="009C593D">
        <w:fldChar w:fldCharType="begin"/>
      </w:r>
      <w:r w:rsidR="009C593D">
        <w:instrText xml:space="preserve"> MERGEFIELD SEDE_LEGALE_Comune_Azienda </w:instrText>
      </w:r>
      <w:r w:rsidR="009C593D">
        <w:fldChar w:fldCharType="separate"/>
      </w:r>
      <w:r w:rsidR="00C04F5E">
        <w:rPr>
          <w:noProof/>
        </w:rPr>
        <w:t>«SEDE_LEGALE_Comune_Azienda»</w:t>
      </w:r>
      <w:r w:rsidR="009C593D">
        <w:rPr>
          <w:noProof/>
        </w:rPr>
        <w:fldChar w:fldCharType="end"/>
      </w:r>
    </w:p>
    <w:p w:rsidR="00D34DC7" w:rsidRDefault="00D34DC7" w:rsidP="00D34DC7">
      <w:pPr>
        <w:spacing w:after="106" w:line="256" w:lineRule="auto"/>
      </w:pPr>
      <w:r>
        <w:t xml:space="preserve"> </w:t>
      </w:r>
    </w:p>
    <w:p w:rsidR="00D34DC7" w:rsidRDefault="00D34DC7" w:rsidP="00D34DC7">
      <w:pPr>
        <w:spacing w:after="114" w:line="256" w:lineRule="auto"/>
        <w:ind w:left="191" w:hanging="10"/>
        <w:jc w:val="center"/>
      </w:pPr>
      <w:r>
        <w:rPr>
          <w:b/>
        </w:rPr>
        <w:t>DICHIARA</w:t>
      </w:r>
      <w:r>
        <w:t xml:space="preserve"> </w:t>
      </w:r>
    </w:p>
    <w:p w:rsidR="00B275C9" w:rsidRDefault="00B275C9" w:rsidP="00D34DC7">
      <w:pPr>
        <w:spacing w:after="114" w:line="256" w:lineRule="auto"/>
        <w:ind w:left="191" w:hanging="10"/>
        <w:jc w:val="center"/>
      </w:pPr>
    </w:p>
    <w:p w:rsidR="00D34DC7" w:rsidRDefault="00D34DC7" w:rsidP="00D34DC7">
      <w:pPr>
        <w:numPr>
          <w:ilvl w:val="0"/>
          <w:numId w:val="12"/>
        </w:numPr>
        <w:spacing w:after="68" w:line="249" w:lineRule="auto"/>
        <w:ind w:hanging="360"/>
        <w:jc w:val="both"/>
      </w:pPr>
      <w:r>
        <w:t xml:space="preserve">di essere a conoscenza che le attività che andrà a svolgere costituiscono parte integrante del percorso formativo; </w:t>
      </w:r>
    </w:p>
    <w:p w:rsidR="00D34DC7" w:rsidRDefault="00D34DC7" w:rsidP="00D34DC7">
      <w:pPr>
        <w:numPr>
          <w:ilvl w:val="0"/>
          <w:numId w:val="12"/>
        </w:numPr>
        <w:spacing w:after="68" w:line="249" w:lineRule="auto"/>
        <w:ind w:hanging="360"/>
        <w:jc w:val="both"/>
      </w:pPr>
      <w:r>
        <w:t xml:space="preserve">di essere a conoscenza che la partecipazione al progetto di alternanza scuola lavoro non comporta alcun legame diretto tra il sottoscritto e la struttura ospitante in questione e che ogni rapporto con la struttura ospitante stessa cesserà al termine di questo periodo; </w:t>
      </w:r>
    </w:p>
    <w:p w:rsidR="00D34DC7" w:rsidRDefault="00D34DC7" w:rsidP="00D34DC7">
      <w:pPr>
        <w:numPr>
          <w:ilvl w:val="0"/>
          <w:numId w:val="12"/>
        </w:numPr>
        <w:spacing w:after="68" w:line="249" w:lineRule="auto"/>
        <w:ind w:hanging="360"/>
        <w:jc w:val="both"/>
      </w:pPr>
      <w:r>
        <w:t xml:space="preserve">di essere a conoscenza delle norme comportamentali previste dal C.C.N.L., delle norme antinfortunistiche, di quelle relative al contenimento e contrasto dell’emergenza epidemiologica da COVID-19 e quelle in materia di privacy; </w:t>
      </w:r>
    </w:p>
    <w:p w:rsidR="00D34DC7" w:rsidRDefault="00D34DC7" w:rsidP="00D34DC7">
      <w:pPr>
        <w:numPr>
          <w:ilvl w:val="0"/>
          <w:numId w:val="12"/>
        </w:numPr>
        <w:spacing w:after="68" w:line="249" w:lineRule="auto"/>
        <w:ind w:hanging="360"/>
        <w:jc w:val="both"/>
      </w:pPr>
      <w:r>
        <w:t xml:space="preserve">di essere stato informato dal Tutor formativo esterno in merito ai rischi aziendali in materia di sicurezza sul lavoro, di cui al </w:t>
      </w:r>
      <w:proofErr w:type="spellStart"/>
      <w:proofErr w:type="gramStart"/>
      <w:r>
        <w:t>D.Lgs</w:t>
      </w:r>
      <w:proofErr w:type="gramEnd"/>
      <w:r>
        <w:t>.</w:t>
      </w:r>
      <w:proofErr w:type="spellEnd"/>
      <w:r>
        <w:t xml:space="preserve"> 81/08 e successive modificazioni; </w:t>
      </w:r>
    </w:p>
    <w:p w:rsidR="00D34DC7" w:rsidRDefault="00D34DC7" w:rsidP="00D34DC7">
      <w:pPr>
        <w:numPr>
          <w:ilvl w:val="0"/>
          <w:numId w:val="12"/>
        </w:numPr>
        <w:spacing w:after="68" w:line="249" w:lineRule="auto"/>
        <w:ind w:hanging="360"/>
        <w:jc w:val="both"/>
      </w:pPr>
      <w:r>
        <w:t xml:space="preserve">di essere consapevole che durante i periodi di alternanza è soggetto alle norme stabilite nel regolamento degli studenti dell’istituzione scolastica di appartenenza, nonché alle regole di comportamento, funzionali e organizzative della struttura ospitante; </w:t>
      </w:r>
    </w:p>
    <w:p w:rsidR="00D34DC7" w:rsidRDefault="00D34DC7" w:rsidP="00D34DC7">
      <w:pPr>
        <w:numPr>
          <w:ilvl w:val="0"/>
          <w:numId w:val="12"/>
        </w:numPr>
        <w:spacing w:after="68" w:line="249" w:lineRule="auto"/>
        <w:ind w:hanging="360"/>
        <w:jc w:val="both"/>
      </w:pPr>
      <w:r>
        <w:t>di essere a conoscenza che, nel caso si dovessero verificare episodi di particolare gravità, in accordo con la struttura ospitante si procederà in qualsiasi momento alla sospensione dell’esperienza di alternanza;</w:t>
      </w:r>
      <w:r>
        <w:rPr>
          <w:sz w:val="10"/>
        </w:rPr>
        <w:t xml:space="preserve"> </w:t>
      </w:r>
    </w:p>
    <w:p w:rsidR="00D34DC7" w:rsidRDefault="00D34DC7" w:rsidP="00D34DC7">
      <w:pPr>
        <w:numPr>
          <w:ilvl w:val="0"/>
          <w:numId w:val="12"/>
        </w:numPr>
        <w:spacing w:after="68" w:line="249" w:lineRule="auto"/>
        <w:ind w:hanging="360"/>
        <w:jc w:val="both"/>
      </w:pPr>
      <w:r>
        <w:t xml:space="preserve">di essere a conoscenza che nessun compenso o indennizzo di qualsiasi natura gli è dovuto in conseguenza della sua partecipazione al programma di alternanza scuola lavoro; </w:t>
      </w:r>
    </w:p>
    <w:p w:rsidR="00D34DC7" w:rsidRDefault="00D34DC7" w:rsidP="00D34DC7">
      <w:pPr>
        <w:numPr>
          <w:ilvl w:val="0"/>
          <w:numId w:val="12"/>
        </w:numPr>
        <w:spacing w:after="68" w:line="249" w:lineRule="auto"/>
        <w:ind w:hanging="360"/>
        <w:jc w:val="both"/>
      </w:pPr>
      <w:r>
        <w:t xml:space="preserve">di essere a conoscenza che l’esperienza di alternanza scuola lavoro non comporta impegno di assunzione presente o futuro da parte della struttura ospitante; </w:t>
      </w:r>
    </w:p>
    <w:p w:rsidR="00B71ABC" w:rsidRPr="003421A2" w:rsidRDefault="00D34DC7" w:rsidP="003421A2">
      <w:pPr>
        <w:numPr>
          <w:ilvl w:val="0"/>
          <w:numId w:val="12"/>
        </w:numPr>
        <w:spacing w:after="9" w:line="249" w:lineRule="auto"/>
        <w:ind w:hanging="360"/>
        <w:jc w:val="both"/>
      </w:pPr>
      <w:r>
        <w:t xml:space="preserve">di essere a conoscenza delle coperture assicurative sia per i trasferimenti alla sede di svolgimento delle attività di alternanza scuola lavoro che per la permanenza nella struttura ospitante. </w:t>
      </w:r>
      <w:r w:rsidR="00B71ABC" w:rsidRPr="003421A2">
        <w:rPr>
          <w:rFonts w:cs="Calibri"/>
        </w:rPr>
        <w:br w:type="page"/>
      </w:r>
    </w:p>
    <w:p w:rsidR="00D34DC7" w:rsidRDefault="00D34DC7" w:rsidP="00D34DC7">
      <w:pPr>
        <w:spacing w:after="75" w:line="256" w:lineRule="auto"/>
        <w:ind w:left="191" w:right="5" w:hanging="10"/>
        <w:jc w:val="center"/>
      </w:pPr>
      <w:r>
        <w:rPr>
          <w:b/>
        </w:rPr>
        <w:lastRenderedPageBreak/>
        <w:t>SI IMPEGNA</w:t>
      </w:r>
      <w:r>
        <w:t xml:space="preserve"> </w:t>
      </w:r>
    </w:p>
    <w:p w:rsidR="00D34DC7" w:rsidRDefault="00D34DC7" w:rsidP="00D34DC7">
      <w:pPr>
        <w:spacing w:after="12" w:line="256" w:lineRule="auto"/>
      </w:pPr>
      <w:r>
        <w:rPr>
          <w:b/>
          <w:sz w:val="24"/>
        </w:rPr>
        <w:t xml:space="preserve"> </w:t>
      </w:r>
    </w:p>
    <w:p w:rsidR="00D34DC7" w:rsidRDefault="00D34DC7" w:rsidP="00D34DC7">
      <w:pPr>
        <w:numPr>
          <w:ilvl w:val="0"/>
          <w:numId w:val="12"/>
        </w:numPr>
        <w:spacing w:after="68" w:line="249" w:lineRule="auto"/>
        <w:ind w:hanging="360"/>
        <w:jc w:val="both"/>
      </w:pPr>
      <w:r>
        <w:t xml:space="preserve">a rispettare rigorosamente gli orari stabiliti dalla struttura ospitante per lo svolgimento delle attività di alternanza scuola lavoro; </w:t>
      </w:r>
    </w:p>
    <w:p w:rsidR="00D34DC7" w:rsidRDefault="00D34DC7" w:rsidP="00D34DC7">
      <w:pPr>
        <w:numPr>
          <w:ilvl w:val="0"/>
          <w:numId w:val="12"/>
        </w:numPr>
        <w:spacing w:after="35" w:line="249" w:lineRule="auto"/>
        <w:ind w:hanging="360"/>
        <w:jc w:val="both"/>
      </w:pPr>
      <w:r>
        <w:t xml:space="preserve">a seguire le indicazioni dei tutor e fare riferimento ad essi per qualsiasi esigenza o evenienza; </w:t>
      </w:r>
    </w:p>
    <w:p w:rsidR="00D34DC7" w:rsidRDefault="00D34DC7" w:rsidP="00D34DC7">
      <w:pPr>
        <w:numPr>
          <w:ilvl w:val="0"/>
          <w:numId w:val="12"/>
        </w:numPr>
        <w:spacing w:after="68" w:line="249" w:lineRule="auto"/>
        <w:ind w:hanging="360"/>
        <w:jc w:val="both"/>
      </w:pPr>
      <w:r>
        <w:t xml:space="preserve">ad avvisare tempestivamente sia la struttura ospitante che l’istituzione scolastica se impossibilitato a recarsi nel luogo del tirocinio; </w:t>
      </w:r>
    </w:p>
    <w:p w:rsidR="00D34DC7" w:rsidRDefault="00D34DC7" w:rsidP="00D34DC7">
      <w:pPr>
        <w:numPr>
          <w:ilvl w:val="0"/>
          <w:numId w:val="12"/>
        </w:numPr>
        <w:spacing w:after="29" w:line="249" w:lineRule="auto"/>
        <w:ind w:hanging="360"/>
        <w:jc w:val="both"/>
      </w:pPr>
      <w:r>
        <w:t xml:space="preserve">a presentare idonea certificazione in caso di malattia; </w:t>
      </w:r>
    </w:p>
    <w:p w:rsidR="00D34DC7" w:rsidRDefault="00D34DC7" w:rsidP="00D34DC7">
      <w:pPr>
        <w:numPr>
          <w:ilvl w:val="0"/>
          <w:numId w:val="12"/>
        </w:numPr>
        <w:spacing w:after="68" w:line="249" w:lineRule="auto"/>
        <w:ind w:hanging="360"/>
        <w:jc w:val="both"/>
      </w:pPr>
      <w:r>
        <w:t xml:space="preserve">a tenere un comportamento rispettoso nei riguardi di tutte le persone con le quali verrà a contatto presso la struttura ospitante; </w:t>
      </w:r>
    </w:p>
    <w:p w:rsidR="00D34DC7" w:rsidRDefault="00D34DC7" w:rsidP="00D34DC7">
      <w:pPr>
        <w:numPr>
          <w:ilvl w:val="0"/>
          <w:numId w:val="12"/>
        </w:numPr>
        <w:spacing w:after="68" w:line="249" w:lineRule="auto"/>
        <w:ind w:hanging="360"/>
        <w:jc w:val="both"/>
      </w:pPr>
      <w:r>
        <w:t xml:space="preserve">a completare in tutte le sue parti, l'apposito registro di presenza presso la struttura ospitante; </w:t>
      </w:r>
    </w:p>
    <w:p w:rsidR="00D34DC7" w:rsidRDefault="00D34DC7" w:rsidP="00D34DC7">
      <w:pPr>
        <w:numPr>
          <w:ilvl w:val="0"/>
          <w:numId w:val="12"/>
        </w:numPr>
        <w:spacing w:after="68" w:line="249" w:lineRule="auto"/>
        <w:ind w:hanging="360"/>
        <w:jc w:val="both"/>
      </w:pPr>
      <w:r>
        <w:t xml:space="preserve">a comunicare tempestivamente e preventivamente al coordinatore del corso eventuali trasferte al di fuori della sede di svolgimento delle attività di alternanza scuola lavoro per fiere, visite presso altre strutture del gruppo della struttura ospitante ecc.; </w:t>
      </w:r>
    </w:p>
    <w:p w:rsidR="00D34DC7" w:rsidRDefault="00D34DC7" w:rsidP="00D34DC7">
      <w:pPr>
        <w:numPr>
          <w:ilvl w:val="0"/>
          <w:numId w:val="12"/>
        </w:numPr>
        <w:spacing w:after="68" w:line="249" w:lineRule="auto"/>
        <w:ind w:hanging="360"/>
        <w:jc w:val="both"/>
      </w:pPr>
      <w:r>
        <w:t xml:space="preserve">a raggiungere autonomamente la sede del soggetto ospitante in cui si svolgerà l’attività di alternanza scuola lavoro; </w:t>
      </w:r>
    </w:p>
    <w:p w:rsidR="00D34DC7" w:rsidRDefault="00D34DC7" w:rsidP="00D34DC7">
      <w:pPr>
        <w:numPr>
          <w:ilvl w:val="0"/>
          <w:numId w:val="12"/>
        </w:numPr>
        <w:spacing w:after="30" w:line="249" w:lineRule="auto"/>
        <w:ind w:hanging="360"/>
        <w:jc w:val="both"/>
      </w:pPr>
      <w:r>
        <w:t xml:space="preserve">ad adottare per tutta la durata delle attività le norme comportamentali previste dal C.C.N.L.; </w:t>
      </w:r>
    </w:p>
    <w:p w:rsidR="00D34DC7" w:rsidRDefault="00D34DC7" w:rsidP="00D34DC7">
      <w:pPr>
        <w:numPr>
          <w:ilvl w:val="0"/>
          <w:numId w:val="12"/>
        </w:numPr>
        <w:spacing w:after="0" w:line="249" w:lineRule="auto"/>
        <w:ind w:hanging="360"/>
        <w:jc w:val="both"/>
      </w:pPr>
      <w:r>
        <w:t xml:space="preserve">ad osservare gli orari e i regolamenti interni dell'azienda, le norme antinfortunistiche, sulla sicurezza, di quelle relative al contenimento e contrasto dell’emergenza epidemiologica da COVID-19 e quelle in materia di privacy. </w:t>
      </w:r>
    </w:p>
    <w:p w:rsidR="00D34DC7" w:rsidRDefault="00D34DC7" w:rsidP="00D34DC7">
      <w:pPr>
        <w:spacing w:line="256" w:lineRule="auto"/>
        <w:ind w:left="427"/>
      </w:pPr>
      <w:r>
        <w:rPr>
          <w:sz w:val="14"/>
        </w:rPr>
        <w:t xml:space="preserve"> </w:t>
      </w:r>
    </w:p>
    <w:p w:rsidR="00D34DC7" w:rsidRDefault="00D34DC7" w:rsidP="00D34DC7">
      <w:pPr>
        <w:spacing w:after="0" w:line="256" w:lineRule="auto"/>
      </w:pPr>
      <w:r>
        <w:t xml:space="preserve"> </w:t>
      </w:r>
    </w:p>
    <w:p w:rsidR="00D34DC7" w:rsidRDefault="00843C04" w:rsidP="00D34DC7">
      <w:pPr>
        <w:spacing w:after="0" w:line="256" w:lineRule="auto"/>
      </w:pPr>
      <w:r>
        <w:t>Recanati _________________/2021</w:t>
      </w:r>
    </w:p>
    <w:p w:rsidR="00D34DC7" w:rsidRDefault="00D34DC7" w:rsidP="00D34DC7">
      <w:pPr>
        <w:spacing w:after="0" w:line="256" w:lineRule="auto"/>
        <w:ind w:right="4"/>
        <w:jc w:val="right"/>
      </w:pPr>
      <w:r>
        <w:t xml:space="preserve">Firma dell’alunno </w:t>
      </w:r>
    </w:p>
    <w:p w:rsidR="00D34DC7" w:rsidRDefault="00D34DC7" w:rsidP="00D34DC7">
      <w:pPr>
        <w:spacing w:after="0" w:line="256" w:lineRule="auto"/>
        <w:ind w:left="1879"/>
        <w:jc w:val="center"/>
      </w:pPr>
      <w:r>
        <w:t xml:space="preserve"> </w:t>
      </w:r>
    </w:p>
    <w:p w:rsidR="00D34DC7" w:rsidRDefault="00D34DC7" w:rsidP="00D34DC7">
      <w:pPr>
        <w:spacing w:after="3" w:line="256" w:lineRule="auto"/>
        <w:ind w:left="10" w:hanging="10"/>
        <w:jc w:val="right"/>
      </w:pPr>
      <w:r>
        <w:t xml:space="preserve">___________________________________ </w:t>
      </w:r>
    </w:p>
    <w:p w:rsidR="00D34DC7" w:rsidRDefault="00D34DC7" w:rsidP="00D34DC7">
      <w:pPr>
        <w:spacing w:after="0" w:line="256" w:lineRule="auto"/>
        <w:ind w:left="45"/>
        <w:jc w:val="center"/>
      </w:pPr>
      <w:r>
        <w:t xml:space="preserve"> </w:t>
      </w:r>
    </w:p>
    <w:p w:rsidR="00D34DC7" w:rsidRDefault="00D34DC7" w:rsidP="00D34DC7">
      <w:pPr>
        <w:spacing w:after="39" w:line="256" w:lineRule="auto"/>
      </w:pPr>
      <w:r>
        <w:rPr>
          <w:sz w:val="18"/>
        </w:rPr>
        <w:t xml:space="preserve"> </w:t>
      </w:r>
    </w:p>
    <w:p w:rsidR="00D34DC7" w:rsidRDefault="00D34DC7" w:rsidP="00D34DC7">
      <w:pPr>
        <w:spacing w:after="0" w:line="256" w:lineRule="auto"/>
        <w:ind w:left="56"/>
        <w:jc w:val="center"/>
      </w:pPr>
      <w:r>
        <w:rPr>
          <w:b/>
          <w:sz w:val="24"/>
        </w:rPr>
        <w:t xml:space="preserve"> </w:t>
      </w:r>
    </w:p>
    <w:p w:rsidR="00D34DC7" w:rsidRDefault="00D34DC7" w:rsidP="00D34DC7">
      <w:pPr>
        <w:pStyle w:val="Titolo1"/>
        <w:ind w:right="7"/>
      </w:pPr>
      <w:r>
        <w:t xml:space="preserve">AUTORIZZAZIONE del GENITORE </w:t>
      </w:r>
    </w:p>
    <w:p w:rsidR="00D34DC7" w:rsidRDefault="00D34DC7" w:rsidP="00D34DC7">
      <w:pPr>
        <w:spacing w:after="13" w:line="307" w:lineRule="auto"/>
        <w:ind w:right="4808"/>
      </w:pPr>
      <w:r>
        <w:rPr>
          <w:sz w:val="16"/>
        </w:rPr>
        <w:t xml:space="preserve">  </w:t>
      </w:r>
    </w:p>
    <w:p w:rsidR="00D34DC7" w:rsidRDefault="00D34DC7" w:rsidP="00D34DC7">
      <w:pPr>
        <w:spacing w:after="31"/>
        <w:ind w:left="52"/>
      </w:pPr>
      <w:r>
        <w:t>Il/</w:t>
      </w:r>
      <w:proofErr w:type="gramStart"/>
      <w:r>
        <w:t>la  sottoscritto</w:t>
      </w:r>
      <w:proofErr w:type="gramEnd"/>
      <w:r>
        <w:t>/a  __________________________________________________ soggetto esercente la patria podestà dell'alunno</w:t>
      </w:r>
      <w:r w:rsidR="002549CF">
        <w:t xml:space="preserve">/a </w:t>
      </w:r>
      <w:r>
        <w:rPr>
          <w:vertAlign w:val="superscript"/>
        </w:rPr>
        <w:t xml:space="preserve"> </w:t>
      </w:r>
      <w:r>
        <w:t>dichiara di aver preso visione di quanto riportato nella presente nota e di AUTORIZZARE LA/LO</w:t>
      </w:r>
      <w:r w:rsidR="002549CF">
        <w:t xml:space="preserve"> </w:t>
      </w:r>
      <w:r>
        <w:t xml:space="preserve">STUDENTE A PARTECIPARE ALLE ATTIVITÀ PREVISTE DAI PCTO (EX ALTERNANZA SCUOLA-LAVORO). </w:t>
      </w:r>
    </w:p>
    <w:p w:rsidR="00D34DC7" w:rsidRDefault="00D34DC7" w:rsidP="00D34DC7">
      <w:pPr>
        <w:spacing w:after="123" w:line="256" w:lineRule="auto"/>
      </w:pPr>
      <w:r>
        <w:t xml:space="preserve"> </w:t>
      </w:r>
    </w:p>
    <w:p w:rsidR="002549CF" w:rsidRDefault="00D34DC7" w:rsidP="002549CF">
      <w:pPr>
        <w:tabs>
          <w:tab w:val="center" w:pos="2881"/>
          <w:tab w:val="center" w:pos="3601"/>
          <w:tab w:val="center" w:pos="6865"/>
        </w:tabs>
        <w:spacing w:after="3" w:line="256" w:lineRule="auto"/>
        <w:jc w:val="right"/>
      </w:pPr>
      <w:r>
        <w:rPr>
          <w:rFonts w:cs="Calibri"/>
        </w:rPr>
        <w:tab/>
      </w:r>
      <w:r>
        <w:t xml:space="preserve"> </w:t>
      </w:r>
      <w:r>
        <w:tab/>
        <w:t xml:space="preserve"> </w:t>
      </w:r>
      <w:r>
        <w:tab/>
      </w:r>
      <w:r w:rsidRPr="002549CF">
        <w:t>Firma del genitore</w:t>
      </w:r>
    </w:p>
    <w:p w:rsidR="002549CF" w:rsidRDefault="002549CF" w:rsidP="002549CF">
      <w:pPr>
        <w:tabs>
          <w:tab w:val="center" w:pos="2881"/>
          <w:tab w:val="center" w:pos="3601"/>
          <w:tab w:val="center" w:pos="6865"/>
        </w:tabs>
        <w:spacing w:after="3" w:line="256" w:lineRule="auto"/>
        <w:jc w:val="right"/>
      </w:pPr>
    </w:p>
    <w:p w:rsidR="002549CF" w:rsidRDefault="002549CF" w:rsidP="002549CF">
      <w:pPr>
        <w:tabs>
          <w:tab w:val="center" w:pos="2881"/>
          <w:tab w:val="center" w:pos="3601"/>
          <w:tab w:val="center" w:pos="6865"/>
        </w:tabs>
        <w:spacing w:after="3" w:line="256" w:lineRule="auto"/>
        <w:jc w:val="right"/>
      </w:pPr>
      <w:r>
        <w:t>________________________________</w:t>
      </w:r>
    </w:p>
    <w:p w:rsidR="00D34DC7" w:rsidRPr="002549CF" w:rsidRDefault="00D34DC7" w:rsidP="00D34DC7">
      <w:pPr>
        <w:tabs>
          <w:tab w:val="center" w:pos="2881"/>
          <w:tab w:val="center" w:pos="3601"/>
          <w:tab w:val="center" w:pos="6865"/>
        </w:tabs>
        <w:spacing w:after="3" w:line="256" w:lineRule="auto"/>
      </w:pPr>
      <w:r w:rsidRPr="002549CF">
        <w:t xml:space="preserve"> </w:t>
      </w:r>
    </w:p>
    <w:sectPr w:rsidR="00D34DC7" w:rsidRPr="002549CF" w:rsidSect="00E526D8">
      <w:headerReference w:type="default" r:id="rId8"/>
      <w:footerReference w:type="default" r:id="rId9"/>
      <w:pgSz w:w="11906" w:h="16838"/>
      <w:pgMar w:top="1951" w:right="707" w:bottom="1134" w:left="709"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3D" w:rsidRDefault="009C593D" w:rsidP="00B031D0">
      <w:pPr>
        <w:spacing w:after="0" w:line="240" w:lineRule="auto"/>
      </w:pPr>
      <w:r>
        <w:separator/>
      </w:r>
    </w:p>
  </w:endnote>
  <w:endnote w:type="continuationSeparator" w:id="0">
    <w:p w:rsidR="009C593D" w:rsidRDefault="009C593D" w:rsidP="00B0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BC" w:rsidRPr="00147F35" w:rsidRDefault="00B71ABC" w:rsidP="00B71ABC">
    <w:pPr>
      <w:pStyle w:val="Pidipagina"/>
      <w:tabs>
        <w:tab w:val="clear" w:pos="9638"/>
        <w:tab w:val="right" w:pos="10206"/>
      </w:tabs>
      <w:jc w:val="center"/>
      <w:rPr>
        <w:rFonts w:asciiTheme="minorHAnsi" w:hAnsiTheme="minorHAnsi"/>
        <w:color w:val="002060"/>
      </w:rPr>
    </w:pPr>
    <w:r w:rsidRPr="00147F35">
      <w:rPr>
        <w:rFonts w:asciiTheme="minorHAnsi" w:hAnsiTheme="minorHAnsi"/>
        <w:color w:val="002060"/>
        <w:u w:val="single"/>
      </w:rPr>
      <w:t>Istituto Tecnico settore tecnologico</w:t>
    </w:r>
    <w:r>
      <w:rPr>
        <w:rFonts w:asciiTheme="minorHAnsi" w:hAnsiTheme="minorHAnsi"/>
        <w:color w:val="002060"/>
        <w:u w:val="single"/>
      </w:rPr>
      <w:t xml:space="preserve"> </w:t>
    </w:r>
    <w:r w:rsidRPr="00147F35">
      <w:rPr>
        <w:rFonts w:asciiTheme="minorHAnsi" w:hAnsiTheme="minorHAnsi"/>
        <w:color w:val="002060"/>
        <w:u w:val="single"/>
      </w:rPr>
      <w:t>MCTF00401V</w:t>
    </w:r>
    <w:r>
      <w:rPr>
        <w:rFonts w:asciiTheme="minorHAnsi" w:hAnsiTheme="minorHAnsi"/>
        <w:color w:val="002060"/>
        <w:u w:val="single"/>
      </w:rPr>
      <w:t xml:space="preserve"> – Serale MCTF004507</w:t>
    </w:r>
  </w:p>
  <w:p w:rsidR="00B71ABC" w:rsidRPr="00147F35" w:rsidRDefault="00B71ABC" w:rsidP="00B71ABC">
    <w:pPr>
      <w:pStyle w:val="Pidipagina"/>
      <w:tabs>
        <w:tab w:val="clear" w:pos="9638"/>
        <w:tab w:val="right" w:pos="10206"/>
      </w:tabs>
      <w:jc w:val="center"/>
      <w:rPr>
        <w:rFonts w:asciiTheme="minorHAnsi" w:hAnsiTheme="minorHAnsi"/>
        <w:b/>
        <w:color w:val="002060"/>
        <w:sz w:val="20"/>
        <w:szCs w:val="20"/>
      </w:rPr>
    </w:pPr>
    <w:r w:rsidRPr="00147F35">
      <w:rPr>
        <w:rFonts w:asciiTheme="minorHAnsi" w:hAnsiTheme="minorHAnsi"/>
        <w:b/>
        <w:color w:val="002060"/>
        <w:sz w:val="20"/>
        <w:szCs w:val="20"/>
      </w:rPr>
      <w:t>Meccanica, Meccatronica ed Energia – Chimica Materiali e Biotecnologie – Informatica e Telecomunicazioni</w:t>
    </w:r>
  </w:p>
  <w:p w:rsidR="00B71ABC" w:rsidRPr="00147F35" w:rsidRDefault="00B71ABC" w:rsidP="00B71ABC">
    <w:pPr>
      <w:pStyle w:val="Pidipagina"/>
      <w:tabs>
        <w:tab w:val="clear" w:pos="9638"/>
        <w:tab w:val="right" w:pos="10206"/>
      </w:tabs>
      <w:jc w:val="center"/>
      <w:rPr>
        <w:rFonts w:asciiTheme="minorHAnsi" w:hAnsiTheme="minorHAnsi"/>
        <w:color w:val="002060"/>
        <w:u w:val="single"/>
      </w:rPr>
    </w:pPr>
    <w:r w:rsidRPr="00147F35">
      <w:rPr>
        <w:rFonts w:asciiTheme="minorHAnsi" w:hAnsiTheme="minorHAnsi"/>
        <w:color w:val="002060"/>
        <w:u w:val="single"/>
      </w:rPr>
      <w:t>Istituto Professionale</w:t>
    </w:r>
    <w:r>
      <w:rPr>
        <w:rFonts w:asciiTheme="minorHAnsi" w:hAnsiTheme="minorHAnsi"/>
        <w:color w:val="002060"/>
        <w:u w:val="single"/>
      </w:rPr>
      <w:t xml:space="preserve"> “F. </w:t>
    </w:r>
    <w:proofErr w:type="spellStart"/>
    <w:r>
      <w:rPr>
        <w:rFonts w:asciiTheme="minorHAnsi" w:hAnsiTheme="minorHAnsi"/>
        <w:color w:val="002060"/>
        <w:u w:val="single"/>
      </w:rPr>
      <w:t>Corridoni</w:t>
    </w:r>
    <w:proofErr w:type="spellEnd"/>
    <w:r>
      <w:rPr>
        <w:rFonts w:asciiTheme="minorHAnsi" w:hAnsiTheme="minorHAnsi"/>
        <w:color w:val="002060"/>
        <w:u w:val="single"/>
      </w:rPr>
      <w:t>”</w:t>
    </w:r>
    <w:r w:rsidRPr="00147F35">
      <w:rPr>
        <w:rFonts w:asciiTheme="minorHAnsi" w:hAnsiTheme="minorHAnsi"/>
        <w:color w:val="002060"/>
        <w:u w:val="single"/>
      </w:rPr>
      <w:t xml:space="preserve"> MCRI004012</w:t>
    </w:r>
    <w:r>
      <w:rPr>
        <w:rFonts w:asciiTheme="minorHAnsi" w:hAnsiTheme="minorHAnsi"/>
        <w:color w:val="002060"/>
        <w:u w:val="single"/>
      </w:rPr>
      <w:t xml:space="preserve"> </w:t>
    </w:r>
  </w:p>
  <w:p w:rsidR="00B71ABC" w:rsidRPr="00147F35" w:rsidRDefault="00B71ABC" w:rsidP="00B71ABC">
    <w:pPr>
      <w:pStyle w:val="Pidipagina"/>
      <w:tabs>
        <w:tab w:val="clear" w:pos="9638"/>
        <w:tab w:val="right" w:pos="10206"/>
      </w:tabs>
      <w:jc w:val="center"/>
      <w:rPr>
        <w:rFonts w:asciiTheme="minorHAnsi" w:hAnsiTheme="minorHAnsi"/>
        <w:b/>
        <w:color w:val="002060"/>
        <w:sz w:val="20"/>
        <w:szCs w:val="20"/>
      </w:rPr>
    </w:pPr>
    <w:r w:rsidRPr="00147F35">
      <w:rPr>
        <w:rFonts w:asciiTheme="minorHAnsi" w:hAnsiTheme="minorHAnsi"/>
        <w:b/>
        <w:color w:val="002060"/>
        <w:sz w:val="20"/>
        <w:szCs w:val="20"/>
      </w:rPr>
      <w:t>Manutenzione e Assistenza Tecnica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3D" w:rsidRDefault="009C593D" w:rsidP="00B031D0">
      <w:pPr>
        <w:spacing w:after="0" w:line="240" w:lineRule="auto"/>
      </w:pPr>
      <w:r>
        <w:separator/>
      </w:r>
    </w:p>
  </w:footnote>
  <w:footnote w:type="continuationSeparator" w:id="0">
    <w:p w:rsidR="009C593D" w:rsidRDefault="009C593D" w:rsidP="00B03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03" w:rsidRDefault="00B71ABC">
    <w:pPr>
      <w:pStyle w:val="Intestazione"/>
    </w:pPr>
    <w:r>
      <w:rPr>
        <w:noProof/>
        <w:lang w:eastAsia="it-IT"/>
      </w:rPr>
      <mc:AlternateContent>
        <mc:Choice Requires="wpg">
          <w:drawing>
            <wp:anchor distT="0" distB="0" distL="114300" distR="114300" simplePos="0" relativeHeight="251659264" behindDoc="0" locked="0" layoutInCell="1" allowOverlap="1" wp14:anchorId="681D2D7E" wp14:editId="42672A0B">
              <wp:simplePos x="0" y="0"/>
              <wp:positionH relativeFrom="margin">
                <wp:posOffset>-107315</wp:posOffset>
              </wp:positionH>
              <wp:positionV relativeFrom="paragraph">
                <wp:posOffset>-266700</wp:posOffset>
              </wp:positionV>
              <wp:extent cx="7214235" cy="845820"/>
              <wp:effectExtent l="0" t="0" r="5715"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845820"/>
                        <a:chOff x="239" y="288"/>
                        <a:chExt cx="11361" cy="1487"/>
                      </a:xfrm>
                    </wpg:grpSpPr>
                    <wps:wsp>
                      <wps:cNvPr id="2" name="Text Box 2"/>
                      <wps:cNvSpPr txBox="1">
                        <a:spLocks noChangeArrowheads="1"/>
                      </wps:cNvSpPr>
                      <wps:spPr bwMode="auto">
                        <a:xfrm>
                          <a:off x="2040" y="288"/>
                          <a:ext cx="7793" cy="1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ABC" w:rsidRPr="00147F35" w:rsidRDefault="00B71ABC" w:rsidP="00B71ABC">
                            <w:pPr>
                              <w:pStyle w:val="Pidipagina"/>
                              <w:jc w:val="center"/>
                              <w:rPr>
                                <w:rFonts w:asciiTheme="minorHAnsi" w:hAnsiTheme="minorHAnsi"/>
                                <w:b/>
                                <w:color w:val="004274"/>
                                <w:sz w:val="32"/>
                                <w:szCs w:val="32"/>
                              </w:rPr>
                            </w:pPr>
                            <w:r w:rsidRPr="00147F35">
                              <w:rPr>
                                <w:rFonts w:asciiTheme="minorHAnsi" w:hAnsiTheme="minorHAnsi"/>
                                <w:b/>
                                <w:color w:val="004274"/>
                                <w:sz w:val="32"/>
                                <w:szCs w:val="32"/>
                              </w:rPr>
                              <w:t>Istituto Istruzione Superiore “Enrico Mattei” - Recanati</w:t>
                            </w:r>
                          </w:p>
                          <w:p w:rsidR="00B71ABC" w:rsidRPr="00147F35" w:rsidRDefault="00B71ABC" w:rsidP="00B71ABC">
                            <w:pPr>
                              <w:pStyle w:val="Pidipagina"/>
                              <w:jc w:val="center"/>
                              <w:rPr>
                                <w:rFonts w:asciiTheme="minorHAnsi" w:hAnsiTheme="minorHAnsi"/>
                                <w:color w:val="004274"/>
                              </w:rPr>
                            </w:pPr>
                            <w:r w:rsidRPr="00147F35">
                              <w:rPr>
                                <w:rFonts w:asciiTheme="minorHAnsi" w:hAnsiTheme="minorHAnsi"/>
                                <w:color w:val="004274"/>
                              </w:rPr>
                              <w:t xml:space="preserve">Via </w:t>
                            </w:r>
                            <w:proofErr w:type="spellStart"/>
                            <w:r w:rsidRPr="00147F35">
                              <w:rPr>
                                <w:rFonts w:asciiTheme="minorHAnsi" w:hAnsiTheme="minorHAnsi"/>
                                <w:color w:val="004274"/>
                              </w:rPr>
                              <w:t>Brodo</w:t>
                            </w:r>
                            <w:r>
                              <w:rPr>
                                <w:rFonts w:asciiTheme="minorHAnsi" w:hAnsiTheme="minorHAnsi"/>
                                <w:color w:val="004274"/>
                              </w:rPr>
                              <w:t>lini</w:t>
                            </w:r>
                            <w:proofErr w:type="spellEnd"/>
                            <w:r>
                              <w:rPr>
                                <w:rFonts w:asciiTheme="minorHAnsi" w:hAnsiTheme="minorHAnsi"/>
                                <w:color w:val="004274"/>
                              </w:rPr>
                              <w:t xml:space="preserve">, 14 - 62019 Recanati (MC) </w:t>
                            </w:r>
                            <w:proofErr w:type="spellStart"/>
                            <w:r w:rsidRPr="00147F35">
                              <w:rPr>
                                <w:rFonts w:asciiTheme="minorHAnsi" w:hAnsiTheme="minorHAnsi"/>
                                <w:color w:val="004274"/>
                              </w:rPr>
                              <w:t>Tel</w:t>
                            </w:r>
                            <w:proofErr w:type="spellEnd"/>
                            <w:r w:rsidRPr="00147F35">
                              <w:rPr>
                                <w:rFonts w:asciiTheme="minorHAnsi" w:hAnsiTheme="minorHAnsi"/>
                                <w:color w:val="004274"/>
                              </w:rPr>
                              <w:t xml:space="preserve"> 0717570504-0717570005 </w:t>
                            </w:r>
                          </w:p>
                          <w:p w:rsidR="00B71ABC" w:rsidRPr="00147F35" w:rsidRDefault="00B71ABC" w:rsidP="00B71ABC">
                            <w:pPr>
                              <w:pStyle w:val="Pidipagina"/>
                              <w:jc w:val="center"/>
                              <w:rPr>
                                <w:rFonts w:asciiTheme="minorHAnsi" w:hAnsiTheme="minorHAnsi"/>
                                <w:color w:val="004274"/>
                              </w:rPr>
                            </w:pPr>
                            <w:r w:rsidRPr="00147F35">
                              <w:rPr>
                                <w:rFonts w:asciiTheme="minorHAnsi" w:hAnsiTheme="minorHAnsi"/>
                                <w:color w:val="004274"/>
                              </w:rPr>
                              <w:t>www.ismatteirecanati.</w:t>
                            </w:r>
                            <w:r>
                              <w:rPr>
                                <w:rFonts w:asciiTheme="minorHAnsi" w:hAnsiTheme="minorHAnsi"/>
                                <w:color w:val="004274"/>
                              </w:rPr>
                              <w:t>edu.</w:t>
                            </w:r>
                            <w:r w:rsidRPr="00147F35">
                              <w:rPr>
                                <w:rFonts w:asciiTheme="minorHAnsi" w:hAnsiTheme="minorHAnsi"/>
                                <w:color w:val="004274"/>
                              </w:rPr>
                              <w:t>it - Codice Fiscale 82000990430 – MCIS00400A</w:t>
                            </w:r>
                          </w:p>
                          <w:p w:rsidR="00B71ABC" w:rsidRPr="00147F35" w:rsidRDefault="00B71ABC" w:rsidP="00B71ABC">
                            <w:pPr>
                              <w:pStyle w:val="Pidipagina"/>
                              <w:jc w:val="center"/>
                              <w:rPr>
                                <w:rFonts w:asciiTheme="minorHAnsi" w:hAnsiTheme="minorHAnsi"/>
                              </w:rPr>
                            </w:pPr>
                            <w:hyperlink r:id="rId1" w:history="1">
                              <w:r w:rsidRPr="00147F35">
                                <w:rPr>
                                  <w:rFonts w:asciiTheme="minorHAnsi" w:hAnsiTheme="minorHAnsi"/>
                                  <w:color w:val="004274"/>
                                </w:rPr>
                                <w:t>mcis00400a@pec.istruzione.it</w:t>
                              </w:r>
                            </w:hyperlink>
                            <w:r w:rsidRPr="00147F35">
                              <w:rPr>
                                <w:rFonts w:asciiTheme="minorHAnsi" w:hAnsiTheme="minorHAnsi"/>
                                <w:color w:val="004274"/>
                              </w:rPr>
                              <w:t xml:space="preserve"> – </w:t>
                            </w:r>
                            <w:hyperlink r:id="rId2" w:history="1">
                              <w:r w:rsidRPr="00147F35">
                                <w:rPr>
                                  <w:rFonts w:asciiTheme="minorHAnsi" w:hAnsiTheme="minorHAnsi"/>
                                  <w:color w:val="004274"/>
                                </w:rPr>
                                <w:t>mcis00400a@istruzione.it</w:t>
                              </w:r>
                            </w:hyperlink>
                          </w:p>
                        </w:txbxContent>
                      </wps:txbx>
                      <wps:bodyPr rot="0" vert="horz" wrap="square" lIns="91440" tIns="45720" rIns="91440" bIns="45720" anchor="t" anchorCtr="0" upright="1">
                        <a:noAutofit/>
                      </wps:bodyPr>
                    </wps:wsp>
                    <pic:pic xmlns:pic="http://schemas.openxmlformats.org/drawingml/2006/picture">
                      <pic:nvPicPr>
                        <pic:cNvPr id="3" name="Picture 6" descr="minister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200" y="324"/>
                          <a:ext cx="1400" cy="14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descr="logoscuo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39" y="360"/>
                          <a:ext cx="1801" cy="119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1D2D7E" id="Group 21" o:spid="_x0000_s1026" style="position:absolute;margin-left:-8.45pt;margin-top:-21pt;width:568.05pt;height:66.6pt;z-index:251659264;mso-position-horizontal-relative:margin" coordorigin="239,288" coordsize="11361,14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">
              <v:shapetype id="_x0000_t202" coordsize="21600,21600" o:spt="202" path="m,l,21600r21600,l21600,xe">
                <v:stroke joinstyle="miter"/>
                <v:path gradientshapeok="t" o:connecttype="rect"/>
              </v:shapetype>
              <v:shape id="Text Box 2" o:spid="_x0000_s1027" type="#_x0000_t202" style="position:absolute;left:2040;top:288;width:7793;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B71ABC" w:rsidRPr="00147F35" w:rsidRDefault="00B71ABC" w:rsidP="00B71ABC">
                      <w:pPr>
                        <w:pStyle w:val="Pidipagina"/>
                        <w:jc w:val="center"/>
                        <w:rPr>
                          <w:rFonts w:asciiTheme="minorHAnsi" w:hAnsiTheme="minorHAnsi"/>
                          <w:b/>
                          <w:color w:val="004274"/>
                          <w:sz w:val="32"/>
                          <w:szCs w:val="32"/>
                        </w:rPr>
                      </w:pPr>
                      <w:r w:rsidRPr="00147F35">
                        <w:rPr>
                          <w:rFonts w:asciiTheme="minorHAnsi" w:hAnsiTheme="minorHAnsi"/>
                          <w:b/>
                          <w:color w:val="004274"/>
                          <w:sz w:val="32"/>
                          <w:szCs w:val="32"/>
                        </w:rPr>
                        <w:t>Istituto Istruzione Superiore “Enrico Mattei” - Recanati</w:t>
                      </w:r>
                    </w:p>
                    <w:p w:rsidR="00B71ABC" w:rsidRPr="00147F35" w:rsidRDefault="00B71ABC" w:rsidP="00B71ABC">
                      <w:pPr>
                        <w:pStyle w:val="Pidipagina"/>
                        <w:jc w:val="center"/>
                        <w:rPr>
                          <w:rFonts w:asciiTheme="minorHAnsi" w:hAnsiTheme="minorHAnsi"/>
                          <w:color w:val="004274"/>
                        </w:rPr>
                      </w:pPr>
                      <w:r w:rsidRPr="00147F35">
                        <w:rPr>
                          <w:rFonts w:asciiTheme="minorHAnsi" w:hAnsiTheme="minorHAnsi"/>
                          <w:color w:val="004274"/>
                        </w:rPr>
                        <w:t xml:space="preserve">Via </w:t>
                      </w:r>
                      <w:proofErr w:type="spellStart"/>
                      <w:r w:rsidRPr="00147F35">
                        <w:rPr>
                          <w:rFonts w:asciiTheme="minorHAnsi" w:hAnsiTheme="minorHAnsi"/>
                          <w:color w:val="004274"/>
                        </w:rPr>
                        <w:t>Brodo</w:t>
                      </w:r>
                      <w:r>
                        <w:rPr>
                          <w:rFonts w:asciiTheme="minorHAnsi" w:hAnsiTheme="minorHAnsi"/>
                          <w:color w:val="004274"/>
                        </w:rPr>
                        <w:t>lini</w:t>
                      </w:r>
                      <w:proofErr w:type="spellEnd"/>
                      <w:r>
                        <w:rPr>
                          <w:rFonts w:asciiTheme="minorHAnsi" w:hAnsiTheme="minorHAnsi"/>
                          <w:color w:val="004274"/>
                        </w:rPr>
                        <w:t xml:space="preserve">, 14 - 62019 Recanati (MC) </w:t>
                      </w:r>
                      <w:proofErr w:type="spellStart"/>
                      <w:r w:rsidRPr="00147F35">
                        <w:rPr>
                          <w:rFonts w:asciiTheme="minorHAnsi" w:hAnsiTheme="minorHAnsi"/>
                          <w:color w:val="004274"/>
                        </w:rPr>
                        <w:t>Tel</w:t>
                      </w:r>
                      <w:proofErr w:type="spellEnd"/>
                      <w:r w:rsidRPr="00147F35">
                        <w:rPr>
                          <w:rFonts w:asciiTheme="minorHAnsi" w:hAnsiTheme="minorHAnsi"/>
                          <w:color w:val="004274"/>
                        </w:rPr>
                        <w:t xml:space="preserve"> 0717570504-0717570005 </w:t>
                      </w:r>
                    </w:p>
                    <w:p w:rsidR="00B71ABC" w:rsidRPr="00147F35" w:rsidRDefault="00B71ABC" w:rsidP="00B71ABC">
                      <w:pPr>
                        <w:pStyle w:val="Pidipagina"/>
                        <w:jc w:val="center"/>
                        <w:rPr>
                          <w:rFonts w:asciiTheme="minorHAnsi" w:hAnsiTheme="minorHAnsi"/>
                          <w:color w:val="004274"/>
                        </w:rPr>
                      </w:pPr>
                      <w:r w:rsidRPr="00147F35">
                        <w:rPr>
                          <w:rFonts w:asciiTheme="minorHAnsi" w:hAnsiTheme="minorHAnsi"/>
                          <w:color w:val="004274"/>
                        </w:rPr>
                        <w:t>www.ismatteirecanati.</w:t>
                      </w:r>
                      <w:r>
                        <w:rPr>
                          <w:rFonts w:asciiTheme="minorHAnsi" w:hAnsiTheme="minorHAnsi"/>
                          <w:color w:val="004274"/>
                        </w:rPr>
                        <w:t>edu.</w:t>
                      </w:r>
                      <w:r w:rsidRPr="00147F35">
                        <w:rPr>
                          <w:rFonts w:asciiTheme="minorHAnsi" w:hAnsiTheme="minorHAnsi"/>
                          <w:color w:val="004274"/>
                        </w:rPr>
                        <w:t>it - Codice Fiscale 82000990430 – MCIS00400A</w:t>
                      </w:r>
                    </w:p>
                    <w:p w:rsidR="00B71ABC" w:rsidRPr="00147F35" w:rsidRDefault="00B71ABC" w:rsidP="00B71ABC">
                      <w:pPr>
                        <w:pStyle w:val="Pidipagina"/>
                        <w:jc w:val="center"/>
                        <w:rPr>
                          <w:rFonts w:asciiTheme="minorHAnsi" w:hAnsiTheme="minorHAnsi"/>
                        </w:rPr>
                      </w:pPr>
                      <w:hyperlink r:id="rId5" w:history="1">
                        <w:r w:rsidRPr="00147F35">
                          <w:rPr>
                            <w:rFonts w:asciiTheme="minorHAnsi" w:hAnsiTheme="minorHAnsi"/>
                            <w:color w:val="004274"/>
                          </w:rPr>
                          <w:t>mcis00400a@pec.istruzione.it</w:t>
                        </w:r>
                      </w:hyperlink>
                      <w:r w:rsidRPr="00147F35">
                        <w:rPr>
                          <w:rFonts w:asciiTheme="minorHAnsi" w:hAnsiTheme="minorHAnsi"/>
                          <w:color w:val="004274"/>
                        </w:rPr>
                        <w:t xml:space="preserve"> – </w:t>
                      </w:r>
                      <w:hyperlink r:id="rId6" w:history="1">
                        <w:r w:rsidRPr="00147F35">
                          <w:rPr>
                            <w:rFonts w:asciiTheme="minorHAnsi" w:hAnsiTheme="minorHAnsi"/>
                            <w:color w:val="004274"/>
                          </w:rPr>
                          <w:t>mcis00400a@istruzione.it</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inistero1" style="position:absolute;left:10200;top:324;width:1400;height:1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">
                <v:imagedata r:id="rId7" o:title="ministero1"/>
              </v:shape>
              <v:shape id="Picture 7" o:spid="_x0000_s1029" type="#_x0000_t75" alt="logoscuola" style="position:absolute;left:239;top:360;width:1801;height:1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">
                <v:imagedata r:id="rId8" o:title="logoscuola"/>
              </v:shape>
              <w10:wrap anchorx="margin"/>
            </v:group>
          </w:pict>
        </mc:Fallback>
      </mc:AlternateContent>
    </w:r>
  </w:p>
  <w:p w:rsidR="00623E03" w:rsidRDefault="00623E03">
    <w:pPr>
      <w:pStyle w:val="Intestazione"/>
    </w:pPr>
  </w:p>
  <w:p w:rsidR="00623E03" w:rsidRDefault="00623E03">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C4D"/>
    <w:multiLevelType w:val="hybridMultilevel"/>
    <w:tmpl w:val="8CC85530"/>
    <w:lvl w:ilvl="0" w:tplc="A3767CA2">
      <w:start w:val="1"/>
      <w:numFmt w:val="bullet"/>
      <w:lvlText w:val="-"/>
      <w:lvlJc w:val="left"/>
      <w:pPr>
        <w:ind w:left="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3749C28">
      <w:start w:val="1"/>
      <w:numFmt w:val="bullet"/>
      <w:lvlText w:val="o"/>
      <w:lvlJc w:val="left"/>
      <w:pPr>
        <w:ind w:left="11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7F2A4B0">
      <w:start w:val="1"/>
      <w:numFmt w:val="bullet"/>
      <w:lvlText w:val="▪"/>
      <w:lvlJc w:val="left"/>
      <w:pPr>
        <w:ind w:left="18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BE0A64E">
      <w:start w:val="1"/>
      <w:numFmt w:val="bullet"/>
      <w:lvlText w:val="•"/>
      <w:lvlJc w:val="left"/>
      <w:pPr>
        <w:ind w:left="25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E40A36">
      <w:start w:val="1"/>
      <w:numFmt w:val="bullet"/>
      <w:lvlText w:val="o"/>
      <w:lvlJc w:val="left"/>
      <w:pPr>
        <w:ind w:left="33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1E0A9BC">
      <w:start w:val="1"/>
      <w:numFmt w:val="bullet"/>
      <w:lvlText w:val="▪"/>
      <w:lvlJc w:val="left"/>
      <w:pPr>
        <w:ind w:left="40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CEC28A6">
      <w:start w:val="1"/>
      <w:numFmt w:val="bullet"/>
      <w:lvlText w:val="•"/>
      <w:lvlJc w:val="left"/>
      <w:pPr>
        <w:ind w:left="47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7788894">
      <w:start w:val="1"/>
      <w:numFmt w:val="bullet"/>
      <w:lvlText w:val="o"/>
      <w:lvlJc w:val="left"/>
      <w:pPr>
        <w:ind w:left="54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DA0E5C">
      <w:start w:val="1"/>
      <w:numFmt w:val="bullet"/>
      <w:lvlText w:val="▪"/>
      <w:lvlJc w:val="left"/>
      <w:pPr>
        <w:ind w:left="61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A2C3DD4"/>
    <w:multiLevelType w:val="hybridMultilevel"/>
    <w:tmpl w:val="AFC24F42"/>
    <w:lvl w:ilvl="0" w:tplc="6018EC9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04E2D"/>
    <w:multiLevelType w:val="hybridMultilevel"/>
    <w:tmpl w:val="B48CE938"/>
    <w:lvl w:ilvl="0" w:tplc="91AC0216">
      <w:start w:val="1"/>
      <w:numFmt w:val="decimal"/>
      <w:lvlText w:val="%1"/>
      <w:lvlJc w:val="left"/>
      <w:pPr>
        <w:ind w:left="720" w:hanging="360"/>
      </w:pPr>
      <w:rPr>
        <w:rFonts w:ascii="Calibri" w:eastAsia="Times New Roman"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1433DE"/>
    <w:multiLevelType w:val="hybridMultilevel"/>
    <w:tmpl w:val="7F7E9B5E"/>
    <w:lvl w:ilvl="0" w:tplc="33E06566">
      <w:start w:val="5"/>
      <w:numFmt w:val="bullet"/>
      <w:lvlText w:val="-"/>
      <w:lvlJc w:val="left"/>
      <w:pPr>
        <w:ind w:left="720" w:hanging="360"/>
      </w:pPr>
      <w:rPr>
        <w:rFonts w:ascii="Calibri" w:eastAsia="Times New Roman" w:hAnsi="Calibri" w:cs="Calibr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96771D"/>
    <w:multiLevelType w:val="hybridMultilevel"/>
    <w:tmpl w:val="A508A0AC"/>
    <w:lvl w:ilvl="0" w:tplc="8506D6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02603E"/>
    <w:multiLevelType w:val="hybridMultilevel"/>
    <w:tmpl w:val="C28CF6C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6B8050F6"/>
    <w:multiLevelType w:val="hybridMultilevel"/>
    <w:tmpl w:val="0C2EA4FA"/>
    <w:lvl w:ilvl="0" w:tplc="421CC05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C444F8"/>
    <w:multiLevelType w:val="hybridMultilevel"/>
    <w:tmpl w:val="ACD640F8"/>
    <w:lvl w:ilvl="0" w:tplc="3EACB934">
      <w:start w:val="5"/>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9F3B91"/>
    <w:multiLevelType w:val="hybridMultilevel"/>
    <w:tmpl w:val="B29CBD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C6503D4"/>
    <w:multiLevelType w:val="hybridMultilevel"/>
    <w:tmpl w:val="13807F06"/>
    <w:lvl w:ilvl="0" w:tplc="CBC624FA">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11"/>
  </w:num>
  <w:num w:numId="6">
    <w:abstractNumId w:val="5"/>
  </w:num>
  <w:num w:numId="7">
    <w:abstractNumId w:val="9"/>
  </w:num>
  <w:num w:numId="8">
    <w:abstractNumId w:val="6"/>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3A"/>
    <w:rsid w:val="00001270"/>
    <w:rsid w:val="00007197"/>
    <w:rsid w:val="00031E8F"/>
    <w:rsid w:val="0003538E"/>
    <w:rsid w:val="00036C18"/>
    <w:rsid w:val="00045ACD"/>
    <w:rsid w:val="00057DAE"/>
    <w:rsid w:val="00075752"/>
    <w:rsid w:val="000C0C9E"/>
    <w:rsid w:val="000C2CDE"/>
    <w:rsid w:val="000D630F"/>
    <w:rsid w:val="000D6578"/>
    <w:rsid w:val="000E07C1"/>
    <w:rsid w:val="000E19EB"/>
    <w:rsid w:val="000E4A40"/>
    <w:rsid w:val="001173D7"/>
    <w:rsid w:val="00136A3D"/>
    <w:rsid w:val="001422D5"/>
    <w:rsid w:val="00146B4A"/>
    <w:rsid w:val="00147F35"/>
    <w:rsid w:val="001732E3"/>
    <w:rsid w:val="00175A58"/>
    <w:rsid w:val="001950D1"/>
    <w:rsid w:val="001B522F"/>
    <w:rsid w:val="001C4A74"/>
    <w:rsid w:val="001C60DE"/>
    <w:rsid w:val="001C71A2"/>
    <w:rsid w:val="001D03CD"/>
    <w:rsid w:val="001D4B63"/>
    <w:rsid w:val="001F3009"/>
    <w:rsid w:val="00204383"/>
    <w:rsid w:val="002256C6"/>
    <w:rsid w:val="0022624A"/>
    <w:rsid w:val="0022640D"/>
    <w:rsid w:val="0023403F"/>
    <w:rsid w:val="00244479"/>
    <w:rsid w:val="002549CF"/>
    <w:rsid w:val="00266B13"/>
    <w:rsid w:val="002C1B7B"/>
    <w:rsid w:val="002F47F0"/>
    <w:rsid w:val="00307EAF"/>
    <w:rsid w:val="003232E3"/>
    <w:rsid w:val="003421A2"/>
    <w:rsid w:val="00371FDD"/>
    <w:rsid w:val="00375550"/>
    <w:rsid w:val="00382C38"/>
    <w:rsid w:val="00393E7F"/>
    <w:rsid w:val="003B389A"/>
    <w:rsid w:val="003C4275"/>
    <w:rsid w:val="003C67ED"/>
    <w:rsid w:val="003E0E08"/>
    <w:rsid w:val="00413339"/>
    <w:rsid w:val="00413823"/>
    <w:rsid w:val="00421791"/>
    <w:rsid w:val="00421B3A"/>
    <w:rsid w:val="004229EC"/>
    <w:rsid w:val="004463CA"/>
    <w:rsid w:val="004B2734"/>
    <w:rsid w:val="004D50A3"/>
    <w:rsid w:val="004F64CD"/>
    <w:rsid w:val="004F7D31"/>
    <w:rsid w:val="00512526"/>
    <w:rsid w:val="0052155A"/>
    <w:rsid w:val="00533355"/>
    <w:rsid w:val="0056225D"/>
    <w:rsid w:val="00567764"/>
    <w:rsid w:val="00574DEE"/>
    <w:rsid w:val="00576504"/>
    <w:rsid w:val="00584BD5"/>
    <w:rsid w:val="0059629D"/>
    <w:rsid w:val="005A3A06"/>
    <w:rsid w:val="005B546D"/>
    <w:rsid w:val="005B62F7"/>
    <w:rsid w:val="005B7E47"/>
    <w:rsid w:val="005D24E4"/>
    <w:rsid w:val="005F4C55"/>
    <w:rsid w:val="00623E03"/>
    <w:rsid w:val="00644BE4"/>
    <w:rsid w:val="006655C1"/>
    <w:rsid w:val="006663BF"/>
    <w:rsid w:val="00672EBA"/>
    <w:rsid w:val="00673BCD"/>
    <w:rsid w:val="00687F83"/>
    <w:rsid w:val="0069069A"/>
    <w:rsid w:val="006A3234"/>
    <w:rsid w:val="006B0DF9"/>
    <w:rsid w:val="006B6C2E"/>
    <w:rsid w:val="006C35F2"/>
    <w:rsid w:val="006C3CC4"/>
    <w:rsid w:val="006D4847"/>
    <w:rsid w:val="006E24F8"/>
    <w:rsid w:val="006E6770"/>
    <w:rsid w:val="006F03B9"/>
    <w:rsid w:val="00706B86"/>
    <w:rsid w:val="00742CBC"/>
    <w:rsid w:val="0074306B"/>
    <w:rsid w:val="00746598"/>
    <w:rsid w:val="00750FAE"/>
    <w:rsid w:val="007601CE"/>
    <w:rsid w:val="00760ADD"/>
    <w:rsid w:val="00781000"/>
    <w:rsid w:val="00787E37"/>
    <w:rsid w:val="007A614E"/>
    <w:rsid w:val="007B76CC"/>
    <w:rsid w:val="007C5F19"/>
    <w:rsid w:val="007D69AC"/>
    <w:rsid w:val="007E091B"/>
    <w:rsid w:val="007F5D97"/>
    <w:rsid w:val="00802D82"/>
    <w:rsid w:val="00810BD6"/>
    <w:rsid w:val="00811F69"/>
    <w:rsid w:val="0082779B"/>
    <w:rsid w:val="00834EE1"/>
    <w:rsid w:val="00841E20"/>
    <w:rsid w:val="00842A3F"/>
    <w:rsid w:val="00843C04"/>
    <w:rsid w:val="0084486E"/>
    <w:rsid w:val="008541E8"/>
    <w:rsid w:val="008802D7"/>
    <w:rsid w:val="0088494E"/>
    <w:rsid w:val="00893AFE"/>
    <w:rsid w:val="008B2CBE"/>
    <w:rsid w:val="008E216F"/>
    <w:rsid w:val="008E370C"/>
    <w:rsid w:val="008E4E42"/>
    <w:rsid w:val="009062B8"/>
    <w:rsid w:val="0090723B"/>
    <w:rsid w:val="00914912"/>
    <w:rsid w:val="009163F4"/>
    <w:rsid w:val="00936702"/>
    <w:rsid w:val="009413DD"/>
    <w:rsid w:val="009417FD"/>
    <w:rsid w:val="00956A59"/>
    <w:rsid w:val="00956BC3"/>
    <w:rsid w:val="009712D1"/>
    <w:rsid w:val="009B14A2"/>
    <w:rsid w:val="009C593D"/>
    <w:rsid w:val="009C79B3"/>
    <w:rsid w:val="009D15E3"/>
    <w:rsid w:val="009F0073"/>
    <w:rsid w:val="009F31E2"/>
    <w:rsid w:val="00A11D1F"/>
    <w:rsid w:val="00A15076"/>
    <w:rsid w:val="00A2597E"/>
    <w:rsid w:val="00A32A02"/>
    <w:rsid w:val="00A433F9"/>
    <w:rsid w:val="00A948AB"/>
    <w:rsid w:val="00A94DFE"/>
    <w:rsid w:val="00A954FB"/>
    <w:rsid w:val="00AC393F"/>
    <w:rsid w:val="00AD18ED"/>
    <w:rsid w:val="00AF0DFA"/>
    <w:rsid w:val="00B031D0"/>
    <w:rsid w:val="00B0408C"/>
    <w:rsid w:val="00B275C9"/>
    <w:rsid w:val="00B32828"/>
    <w:rsid w:val="00B42DDF"/>
    <w:rsid w:val="00B65C51"/>
    <w:rsid w:val="00B70147"/>
    <w:rsid w:val="00B71ABC"/>
    <w:rsid w:val="00B763DE"/>
    <w:rsid w:val="00B908DD"/>
    <w:rsid w:val="00BA3D90"/>
    <w:rsid w:val="00BD2A8C"/>
    <w:rsid w:val="00BD66CC"/>
    <w:rsid w:val="00BF6496"/>
    <w:rsid w:val="00C016CC"/>
    <w:rsid w:val="00C04F5E"/>
    <w:rsid w:val="00C206E3"/>
    <w:rsid w:val="00C27251"/>
    <w:rsid w:val="00C31043"/>
    <w:rsid w:val="00C44367"/>
    <w:rsid w:val="00C47AB7"/>
    <w:rsid w:val="00C62D8E"/>
    <w:rsid w:val="00C74AAB"/>
    <w:rsid w:val="00C94B73"/>
    <w:rsid w:val="00CB28E9"/>
    <w:rsid w:val="00CD2270"/>
    <w:rsid w:val="00CD2869"/>
    <w:rsid w:val="00D247F6"/>
    <w:rsid w:val="00D270E9"/>
    <w:rsid w:val="00D34DC7"/>
    <w:rsid w:val="00D56042"/>
    <w:rsid w:val="00D56BD3"/>
    <w:rsid w:val="00D60D34"/>
    <w:rsid w:val="00D812B3"/>
    <w:rsid w:val="00D8740E"/>
    <w:rsid w:val="00D908A8"/>
    <w:rsid w:val="00DA37CC"/>
    <w:rsid w:val="00DC7B6E"/>
    <w:rsid w:val="00DD1672"/>
    <w:rsid w:val="00DD22CC"/>
    <w:rsid w:val="00E00707"/>
    <w:rsid w:val="00E02986"/>
    <w:rsid w:val="00E06018"/>
    <w:rsid w:val="00E32099"/>
    <w:rsid w:val="00E526D8"/>
    <w:rsid w:val="00E5586C"/>
    <w:rsid w:val="00E73B81"/>
    <w:rsid w:val="00E83B55"/>
    <w:rsid w:val="00EA5FE8"/>
    <w:rsid w:val="00EA7246"/>
    <w:rsid w:val="00EC7A65"/>
    <w:rsid w:val="00ED602E"/>
    <w:rsid w:val="00EF4AC9"/>
    <w:rsid w:val="00F06298"/>
    <w:rsid w:val="00F16C43"/>
    <w:rsid w:val="00F26053"/>
    <w:rsid w:val="00F406CC"/>
    <w:rsid w:val="00F42C93"/>
    <w:rsid w:val="00F51065"/>
    <w:rsid w:val="00F642EA"/>
    <w:rsid w:val="00F6512E"/>
    <w:rsid w:val="00FA2A41"/>
    <w:rsid w:val="00FA3710"/>
    <w:rsid w:val="00FA3FFB"/>
    <w:rsid w:val="00FB0751"/>
    <w:rsid w:val="00FB6D82"/>
    <w:rsid w:val="00FC6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4C02F"/>
  <w15:docId w15:val="{94AAF3F8-FB2C-40B1-AE45-DA4D79F1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47F6"/>
    <w:pPr>
      <w:spacing w:after="200" w:line="276" w:lineRule="auto"/>
    </w:pPr>
    <w:rPr>
      <w:sz w:val="22"/>
      <w:szCs w:val="22"/>
      <w:lang w:eastAsia="en-US"/>
    </w:rPr>
  </w:style>
  <w:style w:type="paragraph" w:styleId="Titolo1">
    <w:name w:val="heading 1"/>
    <w:next w:val="Normale"/>
    <w:link w:val="Titolo1Carattere"/>
    <w:uiPriority w:val="9"/>
    <w:qFormat/>
    <w:rsid w:val="00D34DC7"/>
    <w:pPr>
      <w:keepNext/>
      <w:keepLines/>
      <w:spacing w:line="256" w:lineRule="auto"/>
      <w:ind w:left="10" w:right="3" w:hanging="10"/>
      <w:jc w:val="center"/>
      <w:outlineLvl w:val="0"/>
    </w:pPr>
    <w:rPr>
      <w:rFonts w:ascii="Times New Roman" w:eastAsia="Times New Roman" w:hAnsi="Times New Roman"/>
      <w:b/>
      <w:color w:val="000000"/>
      <w:sz w:val="24"/>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031D0"/>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B031D0"/>
    <w:rPr>
      <w:rFonts w:ascii="Tahoma" w:hAnsi="Tahoma" w:cs="Tahoma"/>
      <w:sz w:val="16"/>
      <w:szCs w:val="16"/>
    </w:rPr>
  </w:style>
  <w:style w:type="paragraph" w:styleId="Intestazione">
    <w:name w:val="header"/>
    <w:basedOn w:val="Normale"/>
    <w:link w:val="IntestazioneCarattere"/>
    <w:uiPriority w:val="99"/>
    <w:unhideWhenUsed/>
    <w:rsid w:val="00B031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31D0"/>
  </w:style>
  <w:style w:type="paragraph" w:styleId="Pidipagina">
    <w:name w:val="footer"/>
    <w:basedOn w:val="Normale"/>
    <w:link w:val="PidipaginaCarattere"/>
    <w:uiPriority w:val="99"/>
    <w:unhideWhenUsed/>
    <w:rsid w:val="00B031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31D0"/>
  </w:style>
  <w:style w:type="table" w:styleId="Grigliatabella">
    <w:name w:val="Table Grid"/>
    <w:basedOn w:val="Tabellanormale"/>
    <w:uiPriority w:val="59"/>
    <w:rsid w:val="00B0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CD2270"/>
    <w:rPr>
      <w:color w:val="0000FF"/>
      <w:u w:val="single"/>
    </w:rPr>
  </w:style>
  <w:style w:type="paragraph" w:styleId="Corpodeltesto3">
    <w:name w:val="Body Text 3"/>
    <w:basedOn w:val="Normale"/>
    <w:link w:val="Corpodeltesto3Carattere"/>
    <w:semiHidden/>
    <w:rsid w:val="00031E8F"/>
    <w:pPr>
      <w:spacing w:after="0" w:line="240" w:lineRule="auto"/>
      <w:jc w:val="both"/>
    </w:pPr>
    <w:rPr>
      <w:rFonts w:ascii="Times New Roman" w:eastAsia="Times New Roman" w:hAnsi="Times New Roman"/>
      <w:b/>
      <w:bCs/>
      <w:sz w:val="20"/>
      <w:szCs w:val="20"/>
    </w:rPr>
  </w:style>
  <w:style w:type="character" w:customStyle="1" w:styleId="Corpodeltesto3Carattere">
    <w:name w:val="Corpo del testo 3 Carattere"/>
    <w:link w:val="Corpodeltesto3"/>
    <w:semiHidden/>
    <w:rsid w:val="00031E8F"/>
    <w:rPr>
      <w:rFonts w:ascii="Times New Roman" w:eastAsia="Times New Roman" w:hAnsi="Times New Roman"/>
      <w:b/>
      <w:bCs/>
    </w:rPr>
  </w:style>
  <w:style w:type="character" w:customStyle="1" w:styleId="e24kjd">
    <w:name w:val="e24kjd"/>
    <w:basedOn w:val="Carpredefinitoparagrafo"/>
    <w:rsid w:val="00147F35"/>
  </w:style>
  <w:style w:type="paragraph" w:styleId="Testonormale">
    <w:name w:val="Plain Text"/>
    <w:basedOn w:val="Normale"/>
    <w:link w:val="TestonormaleCarattere"/>
    <w:semiHidden/>
    <w:unhideWhenUsed/>
    <w:rsid w:val="008E216F"/>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semiHidden/>
    <w:rsid w:val="008E216F"/>
    <w:rPr>
      <w:rFonts w:ascii="Courier New" w:eastAsia="Times New Roman" w:hAnsi="Courier New" w:cs="Courier New"/>
    </w:rPr>
  </w:style>
  <w:style w:type="paragraph" w:styleId="Paragrafoelenco">
    <w:name w:val="List Paragraph"/>
    <w:basedOn w:val="Normale"/>
    <w:uiPriority w:val="34"/>
    <w:qFormat/>
    <w:rsid w:val="008E216F"/>
    <w:pPr>
      <w:ind w:left="720"/>
      <w:contextualSpacing/>
    </w:pPr>
  </w:style>
  <w:style w:type="character" w:customStyle="1" w:styleId="Titolo1Carattere">
    <w:name w:val="Titolo 1 Carattere"/>
    <w:basedOn w:val="Carpredefinitoparagrafo"/>
    <w:link w:val="Titolo1"/>
    <w:uiPriority w:val="9"/>
    <w:rsid w:val="00D34DC7"/>
    <w:rPr>
      <w:rFonts w:ascii="Times New Roman" w:eastAsia="Times New Roman" w:hAnsi="Times New Roman"/>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0943">
      <w:bodyDiv w:val="1"/>
      <w:marLeft w:val="0"/>
      <w:marRight w:val="0"/>
      <w:marTop w:val="0"/>
      <w:marBottom w:val="0"/>
      <w:divBdr>
        <w:top w:val="none" w:sz="0" w:space="0" w:color="auto"/>
        <w:left w:val="none" w:sz="0" w:space="0" w:color="auto"/>
        <w:bottom w:val="none" w:sz="0" w:space="0" w:color="auto"/>
        <w:right w:val="none" w:sz="0" w:space="0" w:color="auto"/>
      </w:divBdr>
    </w:div>
    <w:div w:id="500899173">
      <w:bodyDiv w:val="1"/>
      <w:marLeft w:val="0"/>
      <w:marRight w:val="0"/>
      <w:marTop w:val="0"/>
      <w:marBottom w:val="0"/>
      <w:divBdr>
        <w:top w:val="none" w:sz="0" w:space="0" w:color="auto"/>
        <w:left w:val="none" w:sz="0" w:space="0" w:color="auto"/>
        <w:bottom w:val="none" w:sz="0" w:space="0" w:color="auto"/>
        <w:right w:val="none" w:sz="0" w:space="0" w:color="auto"/>
      </w:divBdr>
    </w:div>
    <w:div w:id="991712389">
      <w:bodyDiv w:val="1"/>
      <w:marLeft w:val="0"/>
      <w:marRight w:val="0"/>
      <w:marTop w:val="0"/>
      <w:marBottom w:val="0"/>
      <w:divBdr>
        <w:top w:val="none" w:sz="0" w:space="0" w:color="auto"/>
        <w:left w:val="none" w:sz="0" w:space="0" w:color="auto"/>
        <w:bottom w:val="none" w:sz="0" w:space="0" w:color="auto"/>
        <w:right w:val="none" w:sz="0" w:space="0" w:color="auto"/>
      </w:divBdr>
      <w:divsChild>
        <w:div w:id="819686978">
          <w:marLeft w:val="0"/>
          <w:marRight w:val="0"/>
          <w:marTop w:val="0"/>
          <w:marBottom w:val="0"/>
          <w:divBdr>
            <w:top w:val="none" w:sz="0" w:space="0" w:color="auto"/>
            <w:left w:val="none" w:sz="0" w:space="0" w:color="auto"/>
            <w:bottom w:val="none" w:sz="0" w:space="0" w:color="auto"/>
            <w:right w:val="none" w:sz="0" w:space="0" w:color="auto"/>
          </w:divBdr>
        </w:div>
        <w:div w:id="175769920">
          <w:marLeft w:val="0"/>
          <w:marRight w:val="0"/>
          <w:marTop w:val="0"/>
          <w:marBottom w:val="0"/>
          <w:divBdr>
            <w:top w:val="none" w:sz="0" w:space="0" w:color="auto"/>
            <w:left w:val="none" w:sz="0" w:space="0" w:color="auto"/>
            <w:bottom w:val="none" w:sz="0" w:space="0" w:color="auto"/>
            <w:right w:val="none" w:sz="0" w:space="0" w:color="auto"/>
          </w:divBdr>
        </w:div>
        <w:div w:id="1437557789">
          <w:marLeft w:val="0"/>
          <w:marRight w:val="0"/>
          <w:marTop w:val="0"/>
          <w:marBottom w:val="0"/>
          <w:divBdr>
            <w:top w:val="none" w:sz="0" w:space="0" w:color="auto"/>
            <w:left w:val="none" w:sz="0" w:space="0" w:color="auto"/>
            <w:bottom w:val="none" w:sz="0" w:space="0" w:color="auto"/>
            <w:right w:val="none" w:sz="0" w:space="0" w:color="auto"/>
          </w:divBdr>
        </w:div>
        <w:div w:id="1240869607">
          <w:marLeft w:val="0"/>
          <w:marRight w:val="0"/>
          <w:marTop w:val="0"/>
          <w:marBottom w:val="0"/>
          <w:divBdr>
            <w:top w:val="none" w:sz="0" w:space="0" w:color="auto"/>
            <w:left w:val="none" w:sz="0" w:space="0" w:color="auto"/>
            <w:bottom w:val="none" w:sz="0" w:space="0" w:color="auto"/>
            <w:right w:val="none" w:sz="0" w:space="0" w:color="auto"/>
          </w:divBdr>
        </w:div>
        <w:div w:id="1764645727">
          <w:marLeft w:val="0"/>
          <w:marRight w:val="0"/>
          <w:marTop w:val="0"/>
          <w:marBottom w:val="0"/>
          <w:divBdr>
            <w:top w:val="none" w:sz="0" w:space="0" w:color="auto"/>
            <w:left w:val="none" w:sz="0" w:space="0" w:color="auto"/>
            <w:bottom w:val="none" w:sz="0" w:space="0" w:color="auto"/>
            <w:right w:val="none" w:sz="0" w:space="0" w:color="auto"/>
          </w:divBdr>
        </w:div>
        <w:div w:id="2018999267">
          <w:marLeft w:val="0"/>
          <w:marRight w:val="0"/>
          <w:marTop w:val="0"/>
          <w:marBottom w:val="0"/>
          <w:divBdr>
            <w:top w:val="none" w:sz="0" w:space="0" w:color="auto"/>
            <w:left w:val="none" w:sz="0" w:space="0" w:color="auto"/>
            <w:bottom w:val="none" w:sz="0" w:space="0" w:color="auto"/>
            <w:right w:val="none" w:sz="0" w:space="0" w:color="auto"/>
          </w:divBdr>
        </w:div>
        <w:div w:id="1728062902">
          <w:marLeft w:val="0"/>
          <w:marRight w:val="0"/>
          <w:marTop w:val="0"/>
          <w:marBottom w:val="0"/>
          <w:divBdr>
            <w:top w:val="none" w:sz="0" w:space="0" w:color="auto"/>
            <w:left w:val="none" w:sz="0" w:space="0" w:color="auto"/>
            <w:bottom w:val="none" w:sz="0" w:space="0" w:color="auto"/>
            <w:right w:val="none" w:sz="0" w:space="0" w:color="auto"/>
          </w:divBdr>
        </w:div>
        <w:div w:id="1475100763">
          <w:marLeft w:val="0"/>
          <w:marRight w:val="0"/>
          <w:marTop w:val="0"/>
          <w:marBottom w:val="0"/>
          <w:divBdr>
            <w:top w:val="none" w:sz="0" w:space="0" w:color="auto"/>
            <w:left w:val="none" w:sz="0" w:space="0" w:color="auto"/>
            <w:bottom w:val="none" w:sz="0" w:space="0" w:color="auto"/>
            <w:right w:val="none" w:sz="0" w:space="0" w:color="auto"/>
          </w:divBdr>
        </w:div>
        <w:div w:id="2013751065">
          <w:marLeft w:val="0"/>
          <w:marRight w:val="0"/>
          <w:marTop w:val="0"/>
          <w:marBottom w:val="0"/>
          <w:divBdr>
            <w:top w:val="none" w:sz="0" w:space="0" w:color="auto"/>
            <w:left w:val="none" w:sz="0" w:space="0" w:color="auto"/>
            <w:bottom w:val="none" w:sz="0" w:space="0" w:color="auto"/>
            <w:right w:val="none" w:sz="0" w:space="0" w:color="auto"/>
          </w:divBdr>
        </w:div>
        <w:div w:id="1536426624">
          <w:marLeft w:val="0"/>
          <w:marRight w:val="0"/>
          <w:marTop w:val="0"/>
          <w:marBottom w:val="0"/>
          <w:divBdr>
            <w:top w:val="none" w:sz="0" w:space="0" w:color="auto"/>
            <w:left w:val="none" w:sz="0" w:space="0" w:color="auto"/>
            <w:bottom w:val="none" w:sz="0" w:space="0" w:color="auto"/>
            <w:right w:val="none" w:sz="0" w:space="0" w:color="auto"/>
          </w:divBdr>
        </w:div>
        <w:div w:id="1642953428">
          <w:marLeft w:val="0"/>
          <w:marRight w:val="0"/>
          <w:marTop w:val="0"/>
          <w:marBottom w:val="0"/>
          <w:divBdr>
            <w:top w:val="none" w:sz="0" w:space="0" w:color="auto"/>
            <w:left w:val="none" w:sz="0" w:space="0" w:color="auto"/>
            <w:bottom w:val="none" w:sz="0" w:space="0" w:color="auto"/>
            <w:right w:val="none" w:sz="0" w:space="0" w:color="auto"/>
          </w:divBdr>
        </w:div>
        <w:div w:id="1065369591">
          <w:marLeft w:val="0"/>
          <w:marRight w:val="0"/>
          <w:marTop w:val="0"/>
          <w:marBottom w:val="0"/>
          <w:divBdr>
            <w:top w:val="none" w:sz="0" w:space="0" w:color="auto"/>
            <w:left w:val="none" w:sz="0" w:space="0" w:color="auto"/>
            <w:bottom w:val="none" w:sz="0" w:space="0" w:color="auto"/>
            <w:right w:val="none" w:sz="0" w:space="0" w:color="auto"/>
          </w:divBdr>
        </w:div>
        <w:div w:id="137453504">
          <w:marLeft w:val="0"/>
          <w:marRight w:val="0"/>
          <w:marTop w:val="0"/>
          <w:marBottom w:val="0"/>
          <w:divBdr>
            <w:top w:val="none" w:sz="0" w:space="0" w:color="auto"/>
            <w:left w:val="none" w:sz="0" w:space="0" w:color="auto"/>
            <w:bottom w:val="none" w:sz="0" w:space="0" w:color="auto"/>
            <w:right w:val="none" w:sz="0" w:space="0" w:color="auto"/>
          </w:divBdr>
        </w:div>
        <w:div w:id="2098481514">
          <w:marLeft w:val="0"/>
          <w:marRight w:val="0"/>
          <w:marTop w:val="0"/>
          <w:marBottom w:val="0"/>
          <w:divBdr>
            <w:top w:val="none" w:sz="0" w:space="0" w:color="auto"/>
            <w:left w:val="none" w:sz="0" w:space="0" w:color="auto"/>
            <w:bottom w:val="none" w:sz="0" w:space="0" w:color="auto"/>
            <w:right w:val="none" w:sz="0" w:space="0" w:color="auto"/>
          </w:divBdr>
        </w:div>
        <w:div w:id="2137867339">
          <w:marLeft w:val="0"/>
          <w:marRight w:val="0"/>
          <w:marTop w:val="0"/>
          <w:marBottom w:val="0"/>
          <w:divBdr>
            <w:top w:val="none" w:sz="0" w:space="0" w:color="auto"/>
            <w:left w:val="none" w:sz="0" w:space="0" w:color="auto"/>
            <w:bottom w:val="none" w:sz="0" w:space="0" w:color="auto"/>
            <w:right w:val="none" w:sz="0" w:space="0" w:color="auto"/>
          </w:divBdr>
        </w:div>
        <w:div w:id="2142965784">
          <w:marLeft w:val="0"/>
          <w:marRight w:val="0"/>
          <w:marTop w:val="0"/>
          <w:marBottom w:val="0"/>
          <w:divBdr>
            <w:top w:val="none" w:sz="0" w:space="0" w:color="auto"/>
            <w:left w:val="none" w:sz="0" w:space="0" w:color="auto"/>
            <w:bottom w:val="none" w:sz="0" w:space="0" w:color="auto"/>
            <w:right w:val="none" w:sz="0" w:space="0" w:color="auto"/>
          </w:divBdr>
        </w:div>
        <w:div w:id="1705934317">
          <w:marLeft w:val="0"/>
          <w:marRight w:val="0"/>
          <w:marTop w:val="0"/>
          <w:marBottom w:val="0"/>
          <w:divBdr>
            <w:top w:val="none" w:sz="0" w:space="0" w:color="auto"/>
            <w:left w:val="none" w:sz="0" w:space="0" w:color="auto"/>
            <w:bottom w:val="none" w:sz="0" w:space="0" w:color="auto"/>
            <w:right w:val="none" w:sz="0" w:space="0" w:color="auto"/>
          </w:divBdr>
        </w:div>
        <w:div w:id="506797991">
          <w:marLeft w:val="0"/>
          <w:marRight w:val="0"/>
          <w:marTop w:val="0"/>
          <w:marBottom w:val="0"/>
          <w:divBdr>
            <w:top w:val="none" w:sz="0" w:space="0" w:color="auto"/>
            <w:left w:val="none" w:sz="0" w:space="0" w:color="auto"/>
            <w:bottom w:val="none" w:sz="0" w:space="0" w:color="auto"/>
            <w:right w:val="none" w:sz="0" w:space="0" w:color="auto"/>
          </w:divBdr>
        </w:div>
        <w:div w:id="1449934592">
          <w:marLeft w:val="0"/>
          <w:marRight w:val="0"/>
          <w:marTop w:val="0"/>
          <w:marBottom w:val="0"/>
          <w:divBdr>
            <w:top w:val="none" w:sz="0" w:space="0" w:color="auto"/>
            <w:left w:val="none" w:sz="0" w:space="0" w:color="auto"/>
            <w:bottom w:val="none" w:sz="0" w:space="0" w:color="auto"/>
            <w:right w:val="none" w:sz="0" w:space="0" w:color="auto"/>
          </w:divBdr>
        </w:div>
        <w:div w:id="76096131">
          <w:marLeft w:val="0"/>
          <w:marRight w:val="0"/>
          <w:marTop w:val="0"/>
          <w:marBottom w:val="0"/>
          <w:divBdr>
            <w:top w:val="none" w:sz="0" w:space="0" w:color="auto"/>
            <w:left w:val="none" w:sz="0" w:space="0" w:color="auto"/>
            <w:bottom w:val="none" w:sz="0" w:space="0" w:color="auto"/>
            <w:right w:val="none" w:sz="0" w:space="0" w:color="auto"/>
          </w:divBdr>
        </w:div>
        <w:div w:id="96483890">
          <w:marLeft w:val="0"/>
          <w:marRight w:val="0"/>
          <w:marTop w:val="0"/>
          <w:marBottom w:val="0"/>
          <w:divBdr>
            <w:top w:val="none" w:sz="0" w:space="0" w:color="auto"/>
            <w:left w:val="none" w:sz="0" w:space="0" w:color="auto"/>
            <w:bottom w:val="none" w:sz="0" w:space="0" w:color="auto"/>
            <w:right w:val="none" w:sz="0" w:space="0" w:color="auto"/>
          </w:divBdr>
        </w:div>
        <w:div w:id="605239469">
          <w:marLeft w:val="0"/>
          <w:marRight w:val="0"/>
          <w:marTop w:val="0"/>
          <w:marBottom w:val="0"/>
          <w:divBdr>
            <w:top w:val="none" w:sz="0" w:space="0" w:color="auto"/>
            <w:left w:val="none" w:sz="0" w:space="0" w:color="auto"/>
            <w:bottom w:val="none" w:sz="0" w:space="0" w:color="auto"/>
            <w:right w:val="none" w:sz="0" w:space="0" w:color="auto"/>
          </w:divBdr>
        </w:div>
        <w:div w:id="1393427808">
          <w:marLeft w:val="0"/>
          <w:marRight w:val="0"/>
          <w:marTop w:val="0"/>
          <w:marBottom w:val="0"/>
          <w:divBdr>
            <w:top w:val="none" w:sz="0" w:space="0" w:color="auto"/>
            <w:left w:val="none" w:sz="0" w:space="0" w:color="auto"/>
            <w:bottom w:val="none" w:sz="0" w:space="0" w:color="auto"/>
            <w:right w:val="none" w:sz="0" w:space="0" w:color="auto"/>
          </w:divBdr>
        </w:div>
        <w:div w:id="1105421143">
          <w:marLeft w:val="0"/>
          <w:marRight w:val="0"/>
          <w:marTop w:val="0"/>
          <w:marBottom w:val="0"/>
          <w:divBdr>
            <w:top w:val="none" w:sz="0" w:space="0" w:color="auto"/>
            <w:left w:val="none" w:sz="0" w:space="0" w:color="auto"/>
            <w:bottom w:val="none" w:sz="0" w:space="0" w:color="auto"/>
            <w:right w:val="none" w:sz="0" w:space="0" w:color="auto"/>
          </w:divBdr>
        </w:div>
        <w:div w:id="376128931">
          <w:marLeft w:val="0"/>
          <w:marRight w:val="0"/>
          <w:marTop w:val="0"/>
          <w:marBottom w:val="0"/>
          <w:divBdr>
            <w:top w:val="none" w:sz="0" w:space="0" w:color="auto"/>
            <w:left w:val="none" w:sz="0" w:space="0" w:color="auto"/>
            <w:bottom w:val="none" w:sz="0" w:space="0" w:color="auto"/>
            <w:right w:val="none" w:sz="0" w:space="0" w:color="auto"/>
          </w:divBdr>
        </w:div>
        <w:div w:id="385759796">
          <w:marLeft w:val="0"/>
          <w:marRight w:val="0"/>
          <w:marTop w:val="0"/>
          <w:marBottom w:val="0"/>
          <w:divBdr>
            <w:top w:val="none" w:sz="0" w:space="0" w:color="auto"/>
            <w:left w:val="none" w:sz="0" w:space="0" w:color="auto"/>
            <w:bottom w:val="none" w:sz="0" w:space="0" w:color="auto"/>
            <w:right w:val="none" w:sz="0" w:space="0" w:color="auto"/>
          </w:divBdr>
        </w:div>
        <w:div w:id="1695426007">
          <w:marLeft w:val="0"/>
          <w:marRight w:val="0"/>
          <w:marTop w:val="0"/>
          <w:marBottom w:val="0"/>
          <w:divBdr>
            <w:top w:val="none" w:sz="0" w:space="0" w:color="auto"/>
            <w:left w:val="none" w:sz="0" w:space="0" w:color="auto"/>
            <w:bottom w:val="none" w:sz="0" w:space="0" w:color="auto"/>
            <w:right w:val="none" w:sz="0" w:space="0" w:color="auto"/>
          </w:divBdr>
        </w:div>
      </w:divsChild>
    </w:div>
    <w:div w:id="1052999174">
      <w:bodyDiv w:val="1"/>
      <w:marLeft w:val="0"/>
      <w:marRight w:val="0"/>
      <w:marTop w:val="0"/>
      <w:marBottom w:val="0"/>
      <w:divBdr>
        <w:top w:val="none" w:sz="0" w:space="0" w:color="auto"/>
        <w:left w:val="none" w:sz="0" w:space="0" w:color="auto"/>
        <w:bottom w:val="none" w:sz="0" w:space="0" w:color="auto"/>
        <w:right w:val="none" w:sz="0" w:space="0" w:color="auto"/>
      </w:divBdr>
    </w:div>
    <w:div w:id="1544177239">
      <w:bodyDiv w:val="1"/>
      <w:marLeft w:val="0"/>
      <w:marRight w:val="0"/>
      <w:marTop w:val="0"/>
      <w:marBottom w:val="0"/>
      <w:divBdr>
        <w:top w:val="none" w:sz="0" w:space="0" w:color="auto"/>
        <w:left w:val="none" w:sz="0" w:space="0" w:color="auto"/>
        <w:bottom w:val="none" w:sz="0" w:space="0" w:color="auto"/>
        <w:right w:val="none" w:sz="0" w:space="0" w:color="auto"/>
      </w:divBdr>
    </w:div>
    <w:div w:id="206670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hyperlink" Target="mailto:mcis00400a@istruzione.it" TargetMode="External"/><Relationship Id="rId1" Type="http://schemas.openxmlformats.org/officeDocument/2006/relationships/hyperlink" Target="mailto:mcis00400a@pec.istruzione.it" TargetMode="External"/><Relationship Id="rId6" Type="http://schemas.openxmlformats.org/officeDocument/2006/relationships/hyperlink" Target="mailto:mcis00400a@istruzione.it" TargetMode="External"/><Relationship Id="rId5" Type="http://schemas.openxmlformats.org/officeDocument/2006/relationships/hyperlink" Target="mailto:mcis00400a@pec.istruzione.it" TargetMode="External"/><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Template>
  <TotalTime>0</TotalTime>
  <Pages>2</Pages>
  <Words>658</Words>
  <Characters>3752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CharactersWithSpaces>
  <SharedDoc>false</SharedDoc>
  <HLinks>
    <vt:vector size="24" baseType="variant">
      <vt:variant>
        <vt:i4>655482</vt:i4>
      </vt:variant>
      <vt:variant>
        <vt:i4>9</vt:i4>
      </vt:variant>
      <vt:variant>
        <vt:i4>0</vt:i4>
      </vt:variant>
      <vt:variant>
        <vt:i4>5</vt:i4>
      </vt:variant>
      <vt:variant>
        <vt:lpwstr>mailto:mcis00400a@istruzione.it</vt:lpwstr>
      </vt:variant>
      <vt:variant>
        <vt:lpwstr/>
      </vt:variant>
      <vt:variant>
        <vt:i4>4653179</vt:i4>
      </vt:variant>
      <vt:variant>
        <vt:i4>6</vt:i4>
      </vt:variant>
      <vt:variant>
        <vt:i4>0</vt:i4>
      </vt:variant>
      <vt:variant>
        <vt:i4>5</vt:i4>
      </vt:variant>
      <vt:variant>
        <vt:lpwstr>mailto:info@ismatteirecanati.it</vt:lpwstr>
      </vt:variant>
      <vt:variant>
        <vt:lpwstr/>
      </vt:variant>
      <vt:variant>
        <vt:i4>4259945</vt:i4>
      </vt:variant>
      <vt:variant>
        <vt:i4>3</vt:i4>
      </vt:variant>
      <vt:variant>
        <vt:i4>0</vt:i4>
      </vt:variant>
      <vt:variant>
        <vt:i4>5</vt:i4>
      </vt:variant>
      <vt:variant>
        <vt:lpwstr>mailto:mcis00400a@pec.istruzione.it</vt:lpwstr>
      </vt:variant>
      <vt:variant>
        <vt:lpwstr/>
      </vt:variant>
      <vt:variant>
        <vt:i4>7274554</vt:i4>
      </vt:variant>
      <vt:variant>
        <vt:i4>0</vt:i4>
      </vt:variant>
      <vt:variant>
        <vt:i4>0</vt:i4>
      </vt:variant>
      <vt:variant>
        <vt:i4>5</vt:i4>
      </vt:variant>
      <vt:variant>
        <vt:lpwstr>http://www.ismatteirecanati.it/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admin</cp:lastModifiedBy>
  <cp:revision>2</cp:revision>
  <cp:lastPrinted>2020-09-09T14:50:00Z</cp:lastPrinted>
  <dcterms:created xsi:type="dcterms:W3CDTF">2021-02-11T10:05:00Z</dcterms:created>
  <dcterms:modified xsi:type="dcterms:W3CDTF">2021-02-11T10:05:00Z</dcterms:modified>
</cp:coreProperties>
</file>